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15D" w:rsidRDefault="0015515D" w:rsidP="0015515D">
      <w:pPr>
        <w:rPr>
          <w:b/>
          <w:bCs/>
          <w:rtl/>
        </w:rPr>
      </w:pPr>
    </w:p>
    <w:p w:rsidR="009C193B" w:rsidRDefault="0015515D" w:rsidP="00CC4B47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عطوفة </w:t>
      </w:r>
      <w:r w:rsidR="005F3CC5">
        <w:rPr>
          <w:rFonts w:hint="cs"/>
          <w:b/>
          <w:bCs/>
          <w:rtl/>
        </w:rPr>
        <w:t>الاستاذ الدكتور رئيس جامعة مؤتة</w:t>
      </w:r>
      <w:r w:rsidR="00CC4B47">
        <w:rPr>
          <w:rFonts w:hint="cs"/>
          <w:b/>
          <w:bCs/>
          <w:rtl/>
        </w:rPr>
        <w:t>/ رئيس لجنة البحث العلمي</w:t>
      </w:r>
      <w:r w:rsidR="005F3CC5">
        <w:rPr>
          <w:rFonts w:hint="cs"/>
          <w:b/>
          <w:bCs/>
          <w:rtl/>
        </w:rPr>
        <w:t xml:space="preserve">، </w:t>
      </w:r>
      <w:r w:rsidR="009C193B">
        <w:rPr>
          <w:rFonts w:hint="cs"/>
          <w:b/>
          <w:bCs/>
          <w:rtl/>
        </w:rPr>
        <w:t>يرجى الموافقة على دعم</w:t>
      </w:r>
      <w:r>
        <w:rPr>
          <w:rFonts w:hint="cs"/>
          <w:b/>
          <w:bCs/>
          <w:rtl/>
        </w:rPr>
        <w:t xml:space="preserve"> </w:t>
      </w:r>
      <w:r w:rsidR="009C193B">
        <w:rPr>
          <w:rFonts w:hint="cs"/>
          <w:b/>
          <w:bCs/>
          <w:rtl/>
        </w:rPr>
        <w:t>المؤتمر/ ورشة عمل/ يوم علمي لكلية ------------------والمعنون</w:t>
      </w:r>
      <w:r>
        <w:rPr>
          <w:rFonts w:hint="cs"/>
          <w:b/>
          <w:bCs/>
          <w:rtl/>
        </w:rPr>
        <w:t xml:space="preserve"> بـ -------</w:t>
      </w:r>
      <w:r w:rsidR="009C193B">
        <w:rPr>
          <w:rFonts w:hint="cs"/>
          <w:b/>
          <w:bCs/>
          <w:rtl/>
        </w:rPr>
        <w:t>-------------------------------</w:t>
      </w:r>
      <w:r>
        <w:rPr>
          <w:rFonts w:hint="cs"/>
          <w:b/>
          <w:bCs/>
          <w:rtl/>
        </w:rPr>
        <w:t>-</w:t>
      </w:r>
      <w:r w:rsidR="009C193B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 xml:space="preserve">وذلك خلال الفترة </w:t>
      </w:r>
      <w:r w:rsidR="009C193B">
        <w:rPr>
          <w:rFonts w:hint="cs"/>
          <w:b/>
          <w:bCs/>
          <w:rtl/>
        </w:rPr>
        <w:t>من --------------- ولغاية -------------------------</w:t>
      </w:r>
      <w:r w:rsidR="00CC4B47">
        <w:rPr>
          <w:rFonts w:hint="cs"/>
          <w:b/>
          <w:bCs/>
          <w:rtl/>
        </w:rPr>
        <w:t xml:space="preserve"> </w:t>
      </w:r>
      <w:r w:rsidR="009C193B">
        <w:rPr>
          <w:rFonts w:hint="cs"/>
          <w:b/>
          <w:bCs/>
          <w:rtl/>
        </w:rPr>
        <w:t>بمبلغ ---------------------------------</w:t>
      </w:r>
    </w:p>
    <w:p w:rsidR="0015515D" w:rsidRDefault="0015515D" w:rsidP="0015515D">
      <w:pPr>
        <w:rPr>
          <w:b/>
          <w:bCs/>
        </w:rPr>
      </w:pPr>
    </w:p>
    <w:tbl>
      <w:tblPr>
        <w:bidiVisual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1E0" w:firstRow="1" w:lastRow="1" w:firstColumn="1" w:lastColumn="1" w:noHBand="0" w:noVBand="0"/>
      </w:tblPr>
      <w:tblGrid>
        <w:gridCol w:w="3238"/>
        <w:gridCol w:w="1738"/>
        <w:gridCol w:w="247"/>
        <w:gridCol w:w="4097"/>
        <w:gridCol w:w="6"/>
      </w:tblGrid>
      <w:tr w:rsidR="00170686" w:rsidRPr="00B71203" w:rsidTr="00214EB8">
        <w:trPr>
          <w:gridAfter w:val="1"/>
          <w:wAfter w:w="6" w:type="dxa"/>
          <w:trHeight w:val="1571"/>
        </w:trPr>
        <w:tc>
          <w:tcPr>
            <w:tcW w:w="9320" w:type="dxa"/>
            <w:gridSpan w:val="4"/>
          </w:tcPr>
          <w:p w:rsidR="00170686" w:rsidRPr="00170686" w:rsidRDefault="00170686" w:rsidP="00214EB8">
            <w:pPr>
              <w:numPr>
                <w:ilvl w:val="0"/>
                <w:numId w:val="17"/>
              </w:numPr>
              <w:rPr>
                <w:sz w:val="28"/>
                <w:szCs w:val="28"/>
              </w:rPr>
            </w:pPr>
            <w:r w:rsidRPr="00B71203">
              <w:rPr>
                <w:b/>
                <w:bCs/>
                <w:rtl/>
              </w:rPr>
              <w:t>أذكر بإيجاز كيف يسهم المؤتمر</w:t>
            </w:r>
            <w:r>
              <w:rPr>
                <w:rFonts w:hint="cs"/>
                <w:b/>
                <w:bCs/>
                <w:rtl/>
              </w:rPr>
              <w:t>/ ورشة العمل/ يوم العلمي</w:t>
            </w:r>
            <w:r w:rsidRPr="00B71203">
              <w:rPr>
                <w:b/>
                <w:bCs/>
                <w:rtl/>
              </w:rPr>
              <w:t xml:space="preserve"> في البحث العلمي والتطوير في الأردن ( ضمن الأولويات الوطنية للبحث العلمي) :</w:t>
            </w:r>
            <w:r w:rsidRPr="006D7AC9">
              <w:rPr>
                <w:b/>
                <w:bCs/>
              </w:rPr>
              <w:tab/>
            </w:r>
          </w:p>
          <w:p w:rsidR="00170686" w:rsidRDefault="00326725" w:rsidP="00326725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  <w:p w:rsidR="00326725" w:rsidRPr="00326725" w:rsidRDefault="00326725" w:rsidP="00326725">
            <w:pPr>
              <w:rPr>
                <w:b/>
                <w:bCs/>
                <w:rtl/>
              </w:rPr>
            </w:pPr>
          </w:p>
        </w:tc>
      </w:tr>
      <w:tr w:rsidR="0015515D" w:rsidRPr="00B71203" w:rsidTr="00745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1292"/>
        </w:trPr>
        <w:tc>
          <w:tcPr>
            <w:tcW w:w="9320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5515D" w:rsidRPr="008626DE" w:rsidRDefault="0015515D" w:rsidP="008626DE">
            <w:pPr>
              <w:numPr>
                <w:ilvl w:val="0"/>
                <w:numId w:val="17"/>
              </w:numPr>
              <w:jc w:val="both"/>
              <w:rPr>
                <w:b/>
                <w:bCs/>
              </w:rPr>
            </w:pPr>
            <w:r w:rsidRPr="00B71203">
              <w:rPr>
                <w:b/>
                <w:bCs/>
                <w:rtl/>
              </w:rPr>
              <w:t xml:space="preserve"> نوع </w:t>
            </w:r>
            <w:r w:rsidR="00CC54B9">
              <w:rPr>
                <w:rFonts w:hint="cs"/>
                <w:b/>
                <w:bCs/>
                <w:rtl/>
              </w:rPr>
              <w:t>المؤتمر/ ورشة عمل/ يوم علمي</w:t>
            </w:r>
            <w:r w:rsidRPr="00B71203">
              <w:rPr>
                <w:b/>
                <w:bCs/>
                <w:rtl/>
              </w:rPr>
              <w:t>: ( الرجاء وضع إشارة</w:t>
            </w:r>
            <w:r>
              <w:rPr>
                <w:rFonts w:hint="cs"/>
                <w:b/>
                <w:bCs/>
                <w:rtl/>
              </w:rPr>
              <w:t xml:space="preserve"> في</w:t>
            </w:r>
            <w:r w:rsidRPr="00B71203">
              <w:t></w:t>
            </w:r>
            <w:r w:rsidRPr="00B71203">
              <w:rPr>
                <w:b/>
                <w:bCs/>
              </w:rPr>
              <w:t xml:space="preserve"> </w:t>
            </w:r>
            <w:r w:rsidRPr="00B71203">
              <w:rPr>
                <w:b/>
                <w:bCs/>
                <w:rtl/>
              </w:rPr>
              <w:t xml:space="preserve"> على الاختيار المناسب ).</w:t>
            </w:r>
            <w:r w:rsidRPr="00B71203">
              <w:rPr>
                <w:b/>
                <w:bCs/>
              </w:rPr>
              <w:t xml:space="preserve"> </w:t>
            </w:r>
          </w:p>
          <w:p w:rsidR="0015515D" w:rsidRPr="00271CBB" w:rsidRDefault="0015515D" w:rsidP="007451DD">
            <w:pPr>
              <w:autoSpaceDE w:val="0"/>
              <w:autoSpaceDN w:val="0"/>
              <w:bidi w:val="0"/>
              <w:adjustRightInd w:val="0"/>
              <w:jc w:val="center"/>
              <w:rPr>
                <w:b/>
                <w:bCs/>
              </w:rPr>
            </w:pPr>
            <w:r w:rsidRPr="00B71203">
              <w:rPr>
                <w:b/>
                <w:bCs/>
                <w:rtl/>
              </w:rPr>
              <w:t xml:space="preserve"> وطني                               </w:t>
            </w:r>
            <w:r w:rsidRPr="00B71203">
              <w:t xml:space="preserve">  </w:t>
            </w:r>
            <w:r w:rsidRPr="00B71203">
              <w:rPr>
                <w:rtl/>
              </w:rPr>
              <w:t xml:space="preserve"> </w:t>
            </w:r>
            <w:r w:rsidRPr="00B71203">
              <w:rPr>
                <w:b/>
                <w:bCs/>
                <w:rtl/>
              </w:rPr>
              <w:t xml:space="preserve">إقليمي                          </w:t>
            </w:r>
            <w:r w:rsidRPr="00B71203">
              <w:rPr>
                <w:rtl/>
              </w:rPr>
              <w:t xml:space="preserve">  </w:t>
            </w:r>
            <w:r w:rsidRPr="00271CBB">
              <w:t></w:t>
            </w:r>
            <w:r w:rsidRPr="00271CBB">
              <w:rPr>
                <w:rtl/>
              </w:rPr>
              <w:t xml:space="preserve"> </w:t>
            </w:r>
            <w:r w:rsidRPr="00271CBB">
              <w:rPr>
                <w:b/>
                <w:bCs/>
                <w:rtl/>
              </w:rPr>
              <w:t xml:space="preserve">دولي      </w:t>
            </w:r>
            <w:r w:rsidRPr="00271CBB">
              <w:rPr>
                <w:rtl/>
              </w:rPr>
              <w:t xml:space="preserve">                   </w:t>
            </w:r>
            <w:r w:rsidRPr="00271CBB">
              <w:t></w:t>
            </w:r>
          </w:p>
          <w:p w:rsidR="00B43FA1" w:rsidRPr="00B43FA1" w:rsidRDefault="00B43FA1" w:rsidP="00B43FA1">
            <w:pPr>
              <w:rPr>
                <w:b/>
                <w:bCs/>
              </w:rPr>
            </w:pPr>
            <w:r w:rsidRPr="00B43FA1">
              <w:rPr>
                <w:rFonts w:hint="cs"/>
                <w:b/>
                <w:bCs/>
                <w:rtl/>
              </w:rPr>
              <w:t>خاص بالمؤتمرات:</w:t>
            </w:r>
          </w:p>
          <w:p w:rsidR="007D0685" w:rsidRPr="007D0685" w:rsidRDefault="007D0685" w:rsidP="007D0685">
            <w:pPr>
              <w:pStyle w:val="ListParagraph"/>
              <w:numPr>
                <w:ilvl w:val="0"/>
                <w:numId w:val="19"/>
              </w:numPr>
              <w:rPr>
                <w:b/>
                <w:bCs/>
              </w:rPr>
            </w:pPr>
            <w:r w:rsidRPr="007D0685">
              <w:rPr>
                <w:b/>
                <w:bCs/>
                <w:rtl/>
              </w:rPr>
              <w:t xml:space="preserve">هل المؤتمر محـــكَّم ؟ </w:t>
            </w:r>
          </w:p>
          <w:p w:rsidR="007D0685" w:rsidRDefault="007D0685" w:rsidP="007D0685">
            <w:pPr>
              <w:ind w:left="1080"/>
              <w:rPr>
                <w:b/>
                <w:bCs/>
                <w:rtl/>
              </w:rPr>
            </w:pPr>
            <w:r w:rsidRPr="00271CBB">
              <w:t></w:t>
            </w:r>
            <w:r w:rsidRPr="00271CBB">
              <w:rPr>
                <w:b/>
                <w:bCs/>
                <w:rtl/>
              </w:rPr>
              <w:t xml:space="preserve"> نعم             </w:t>
            </w:r>
            <w:proofErr w:type="gramStart"/>
            <w:r w:rsidRPr="00271CBB">
              <w:t></w:t>
            </w:r>
            <w:r w:rsidRPr="00271CBB">
              <w:rPr>
                <w:b/>
                <w:bCs/>
                <w:rtl/>
              </w:rPr>
              <w:t xml:space="preserve">  لا</w:t>
            </w:r>
            <w:proofErr w:type="gramEnd"/>
          </w:p>
          <w:p w:rsidR="007D0685" w:rsidRPr="00271CBB" w:rsidRDefault="007D0685" w:rsidP="007D0685">
            <w:pPr>
              <w:ind w:left="1080"/>
              <w:rPr>
                <w:b/>
                <w:bCs/>
              </w:rPr>
            </w:pPr>
          </w:p>
          <w:p w:rsidR="007D0685" w:rsidRPr="007D0685" w:rsidRDefault="007D0685" w:rsidP="007D0685">
            <w:pPr>
              <w:pStyle w:val="ListParagraph"/>
              <w:numPr>
                <w:ilvl w:val="0"/>
                <w:numId w:val="13"/>
              </w:numPr>
              <w:rPr>
                <w:b/>
                <w:bCs/>
              </w:rPr>
            </w:pPr>
            <w:r w:rsidRPr="007D0685">
              <w:rPr>
                <w:b/>
                <w:bCs/>
                <w:rtl/>
              </w:rPr>
              <w:t>هل سيتم نشر وقائع المؤتمر ؟</w:t>
            </w:r>
          </w:p>
          <w:p w:rsidR="0015515D" w:rsidRPr="00B71203" w:rsidRDefault="007D0685" w:rsidP="008626DE">
            <w:pPr>
              <w:ind w:left="1080"/>
              <w:rPr>
                <w:b/>
                <w:bCs/>
              </w:rPr>
            </w:pPr>
            <w:r w:rsidRPr="00271CBB">
              <w:t></w:t>
            </w:r>
            <w:r w:rsidRPr="00271CBB">
              <w:rPr>
                <w:b/>
                <w:bCs/>
                <w:rtl/>
              </w:rPr>
              <w:t xml:space="preserve"> نعم             </w:t>
            </w:r>
            <w:r w:rsidRPr="00271CBB">
              <w:t></w:t>
            </w:r>
            <w:r w:rsidRPr="00271CBB">
              <w:rPr>
                <w:b/>
                <w:bCs/>
                <w:rtl/>
              </w:rPr>
              <w:t xml:space="preserve">  لا</w:t>
            </w:r>
          </w:p>
        </w:tc>
      </w:tr>
      <w:tr w:rsidR="0015515D" w:rsidRPr="00B71203" w:rsidTr="007451DD">
        <w:trPr>
          <w:gridAfter w:val="1"/>
          <w:wAfter w:w="6" w:type="dxa"/>
          <w:trHeight w:val="2051"/>
        </w:trPr>
        <w:tc>
          <w:tcPr>
            <w:tcW w:w="9320" w:type="dxa"/>
            <w:gridSpan w:val="4"/>
          </w:tcPr>
          <w:p w:rsidR="0015515D" w:rsidRPr="00326725" w:rsidRDefault="0015515D" w:rsidP="00326725">
            <w:pPr>
              <w:numPr>
                <w:ilvl w:val="0"/>
                <w:numId w:val="17"/>
              </w:numPr>
              <w:rPr>
                <w:b/>
                <w:bCs/>
                <w:rtl/>
              </w:rPr>
            </w:pPr>
            <w:r w:rsidRPr="00B71203">
              <w:rPr>
                <w:b/>
                <w:bCs/>
                <w:rtl/>
              </w:rPr>
              <w:t>المحاور العلمية الرئيسة:</w:t>
            </w:r>
          </w:p>
          <w:p w:rsidR="0015515D" w:rsidRPr="00B71203" w:rsidRDefault="0015515D" w:rsidP="007451DD">
            <w:pPr>
              <w:contextualSpacing/>
              <w:jc w:val="both"/>
              <w:rPr>
                <w:b/>
                <w:bCs/>
                <w:i/>
                <w:iCs/>
                <w:u w:val="single"/>
                <w:rtl/>
              </w:rPr>
            </w:pPr>
            <w:r w:rsidRPr="00B71203">
              <w:rPr>
                <w:b/>
                <w:bCs/>
                <w:i/>
                <w:iCs/>
                <w:u w:val="single"/>
                <w:rtl/>
              </w:rPr>
              <w:t>المحور الأول</w:t>
            </w:r>
            <w:r>
              <w:rPr>
                <w:rFonts w:hint="cs"/>
                <w:b/>
                <w:bCs/>
                <w:i/>
                <w:iCs/>
                <w:u w:val="single"/>
                <w:rtl/>
              </w:rPr>
              <w:t>:</w:t>
            </w:r>
            <w:r w:rsidRPr="00B71203">
              <w:rPr>
                <w:b/>
                <w:bCs/>
                <w:i/>
                <w:iCs/>
                <w:u w:val="single"/>
                <w:rtl/>
              </w:rPr>
              <w:t xml:space="preserve"> </w:t>
            </w:r>
            <w:r>
              <w:rPr>
                <w:rFonts w:hint="cs"/>
                <w:b/>
                <w:bCs/>
                <w:i/>
                <w:iCs/>
                <w:u w:val="single"/>
                <w:rtl/>
              </w:rPr>
              <w:t>--------------------------------------------------------------------</w:t>
            </w:r>
          </w:p>
          <w:p w:rsidR="0015515D" w:rsidRDefault="0015515D" w:rsidP="007451DD">
            <w:pPr>
              <w:pStyle w:val="ListParagraph"/>
              <w:ind w:left="-286" w:firstLine="567"/>
              <w:jc w:val="both"/>
              <w:rPr>
                <w:rtl/>
              </w:rPr>
            </w:pPr>
            <w:r w:rsidRPr="00B71203">
              <w:rPr>
                <w:b/>
                <w:bCs/>
                <w:rtl/>
              </w:rPr>
              <w:t xml:space="preserve">ويشمل على الأبعاد التالية : </w:t>
            </w:r>
          </w:p>
          <w:p w:rsidR="0015515D" w:rsidRDefault="0015515D" w:rsidP="0015515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>
              <w:rPr>
                <w:rFonts w:hint="cs"/>
                <w:b/>
                <w:bCs/>
                <w:i/>
                <w:iCs/>
                <w:rtl/>
              </w:rPr>
              <w:t xml:space="preserve"> </w:t>
            </w:r>
          </w:p>
          <w:p w:rsidR="0015515D" w:rsidRDefault="0015515D" w:rsidP="0015515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>
              <w:rPr>
                <w:rFonts w:hint="cs"/>
                <w:b/>
                <w:bCs/>
                <w:i/>
                <w:iCs/>
                <w:rtl/>
              </w:rPr>
              <w:t xml:space="preserve"> </w:t>
            </w:r>
          </w:p>
          <w:p w:rsidR="0015515D" w:rsidRDefault="0015515D" w:rsidP="0015515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>
              <w:rPr>
                <w:rFonts w:hint="cs"/>
                <w:b/>
                <w:bCs/>
                <w:i/>
                <w:iCs/>
                <w:rtl/>
              </w:rPr>
              <w:t xml:space="preserve"> </w:t>
            </w:r>
          </w:p>
          <w:p w:rsidR="0015515D" w:rsidRDefault="0015515D" w:rsidP="0015515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>
              <w:rPr>
                <w:rFonts w:hint="cs"/>
                <w:b/>
                <w:bCs/>
                <w:i/>
                <w:iCs/>
                <w:rtl/>
              </w:rPr>
              <w:t xml:space="preserve"> </w:t>
            </w:r>
          </w:p>
          <w:p w:rsidR="0015515D" w:rsidRDefault="0015515D" w:rsidP="0015515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b/>
                <w:bCs/>
                <w:i/>
                <w:iCs/>
                <w:rtl/>
              </w:rPr>
            </w:pPr>
          </w:p>
          <w:p w:rsidR="0015515D" w:rsidRPr="00B71203" w:rsidRDefault="0015515D" w:rsidP="007451DD">
            <w:pPr>
              <w:contextualSpacing/>
              <w:jc w:val="both"/>
              <w:rPr>
                <w:b/>
                <w:bCs/>
                <w:i/>
                <w:iCs/>
                <w:u w:val="single"/>
                <w:rtl/>
              </w:rPr>
            </w:pPr>
            <w:r w:rsidRPr="00B71203">
              <w:rPr>
                <w:b/>
                <w:bCs/>
                <w:i/>
                <w:iCs/>
                <w:u w:val="single"/>
                <w:rtl/>
              </w:rPr>
              <w:t xml:space="preserve">المحورالثاني </w:t>
            </w:r>
            <w:r>
              <w:rPr>
                <w:rFonts w:hint="cs"/>
                <w:b/>
                <w:bCs/>
                <w:i/>
                <w:iCs/>
                <w:u w:val="single"/>
                <w:rtl/>
              </w:rPr>
              <w:t>:</w:t>
            </w:r>
            <w:r w:rsidRPr="00B71203">
              <w:rPr>
                <w:b/>
                <w:bCs/>
                <w:i/>
                <w:iCs/>
                <w:u w:val="single"/>
                <w:rtl/>
              </w:rPr>
              <w:t xml:space="preserve"> </w:t>
            </w:r>
            <w:r>
              <w:rPr>
                <w:rFonts w:hint="cs"/>
                <w:b/>
                <w:bCs/>
                <w:i/>
                <w:iCs/>
                <w:u w:val="single"/>
                <w:rtl/>
              </w:rPr>
              <w:t>--------------------------------------------------------------------</w:t>
            </w:r>
          </w:p>
          <w:p w:rsidR="0015515D" w:rsidRDefault="0015515D" w:rsidP="007451DD">
            <w:pPr>
              <w:pStyle w:val="ListParagraph"/>
              <w:ind w:left="-286" w:firstLine="567"/>
              <w:jc w:val="both"/>
              <w:rPr>
                <w:rtl/>
              </w:rPr>
            </w:pPr>
            <w:r w:rsidRPr="00B71203">
              <w:rPr>
                <w:b/>
                <w:bCs/>
                <w:rtl/>
              </w:rPr>
              <w:t xml:space="preserve">ويشمل على الأبعاد التالية : </w:t>
            </w:r>
          </w:p>
          <w:p w:rsidR="0015515D" w:rsidRDefault="0015515D" w:rsidP="0015515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>
              <w:rPr>
                <w:rFonts w:hint="cs"/>
                <w:b/>
                <w:bCs/>
                <w:i/>
                <w:iCs/>
                <w:rtl/>
              </w:rPr>
              <w:t xml:space="preserve"> </w:t>
            </w:r>
          </w:p>
          <w:p w:rsidR="0015515D" w:rsidRDefault="0015515D" w:rsidP="0015515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>
              <w:rPr>
                <w:rFonts w:hint="cs"/>
                <w:b/>
                <w:bCs/>
                <w:i/>
                <w:iCs/>
                <w:rtl/>
              </w:rPr>
              <w:t xml:space="preserve"> </w:t>
            </w:r>
          </w:p>
          <w:p w:rsidR="0015515D" w:rsidRDefault="0015515D" w:rsidP="0015515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>
              <w:rPr>
                <w:rFonts w:hint="cs"/>
                <w:b/>
                <w:bCs/>
                <w:i/>
                <w:iCs/>
                <w:rtl/>
              </w:rPr>
              <w:t xml:space="preserve"> </w:t>
            </w:r>
          </w:p>
          <w:p w:rsidR="0015515D" w:rsidRPr="000D6F23" w:rsidRDefault="0015515D" w:rsidP="0015515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b/>
                <w:bCs/>
                <w:i/>
                <w:iCs/>
                <w:rtl/>
              </w:rPr>
            </w:pPr>
            <w:r>
              <w:rPr>
                <w:rFonts w:hint="cs"/>
                <w:b/>
                <w:bCs/>
                <w:i/>
                <w:iCs/>
                <w:rtl/>
              </w:rPr>
              <w:t xml:space="preserve"> </w:t>
            </w:r>
          </w:p>
          <w:p w:rsidR="0015515D" w:rsidRDefault="0015515D" w:rsidP="007451DD">
            <w:pPr>
              <w:contextualSpacing/>
              <w:rPr>
                <w:b/>
                <w:bCs/>
                <w:i/>
                <w:iCs/>
                <w:u w:val="single"/>
                <w:rtl/>
              </w:rPr>
            </w:pPr>
          </w:p>
          <w:p w:rsidR="0015515D" w:rsidRPr="00B71203" w:rsidRDefault="0015515D" w:rsidP="007451DD">
            <w:pPr>
              <w:contextualSpacing/>
              <w:jc w:val="both"/>
              <w:rPr>
                <w:b/>
                <w:bCs/>
                <w:i/>
                <w:iCs/>
                <w:u w:val="single"/>
                <w:rtl/>
              </w:rPr>
            </w:pPr>
            <w:r w:rsidRPr="00B71203">
              <w:rPr>
                <w:b/>
                <w:bCs/>
                <w:i/>
                <w:iCs/>
                <w:u w:val="single"/>
                <w:rtl/>
              </w:rPr>
              <w:t>المحور الثالث</w:t>
            </w:r>
            <w:r>
              <w:rPr>
                <w:rFonts w:hint="cs"/>
                <w:b/>
                <w:bCs/>
                <w:i/>
                <w:iCs/>
                <w:u w:val="single"/>
                <w:rtl/>
              </w:rPr>
              <w:t>:</w:t>
            </w:r>
            <w:r w:rsidRPr="00B71203">
              <w:rPr>
                <w:b/>
                <w:bCs/>
                <w:i/>
                <w:iCs/>
                <w:u w:val="single"/>
                <w:rtl/>
              </w:rPr>
              <w:t xml:space="preserve"> </w:t>
            </w:r>
            <w:r>
              <w:rPr>
                <w:rFonts w:hint="cs"/>
                <w:b/>
                <w:bCs/>
                <w:i/>
                <w:iCs/>
                <w:u w:val="single"/>
                <w:rtl/>
              </w:rPr>
              <w:t>--------------------------------------------------------------------</w:t>
            </w:r>
          </w:p>
          <w:p w:rsidR="0015515D" w:rsidRDefault="0015515D" w:rsidP="007451DD">
            <w:pPr>
              <w:pStyle w:val="ListParagraph"/>
              <w:ind w:left="-286" w:firstLine="567"/>
              <w:jc w:val="both"/>
              <w:rPr>
                <w:rtl/>
              </w:rPr>
            </w:pPr>
            <w:r w:rsidRPr="00B71203">
              <w:rPr>
                <w:b/>
                <w:bCs/>
                <w:rtl/>
              </w:rPr>
              <w:t xml:space="preserve">ويشمل على الأبعاد التالية : </w:t>
            </w:r>
          </w:p>
          <w:p w:rsidR="0015515D" w:rsidRDefault="0015515D" w:rsidP="0015515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>
              <w:rPr>
                <w:rFonts w:hint="cs"/>
                <w:b/>
                <w:bCs/>
                <w:i/>
                <w:iCs/>
                <w:rtl/>
              </w:rPr>
              <w:t xml:space="preserve"> </w:t>
            </w:r>
          </w:p>
          <w:p w:rsidR="0015515D" w:rsidRDefault="0015515D" w:rsidP="0015515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>
              <w:rPr>
                <w:rFonts w:hint="cs"/>
                <w:b/>
                <w:bCs/>
                <w:i/>
                <w:iCs/>
                <w:rtl/>
              </w:rPr>
              <w:t xml:space="preserve"> </w:t>
            </w:r>
          </w:p>
          <w:p w:rsidR="0015515D" w:rsidRDefault="0015515D" w:rsidP="0015515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>
              <w:rPr>
                <w:rFonts w:hint="cs"/>
                <w:b/>
                <w:bCs/>
                <w:i/>
                <w:iCs/>
                <w:rtl/>
              </w:rPr>
              <w:t xml:space="preserve"> </w:t>
            </w:r>
          </w:p>
          <w:p w:rsidR="0015515D" w:rsidRPr="000D6F23" w:rsidRDefault="0015515D" w:rsidP="0015515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b/>
                <w:bCs/>
                <w:i/>
                <w:iCs/>
                <w:rtl/>
              </w:rPr>
            </w:pPr>
            <w:r>
              <w:rPr>
                <w:rFonts w:hint="cs"/>
                <w:b/>
                <w:bCs/>
                <w:i/>
                <w:iCs/>
                <w:rtl/>
              </w:rPr>
              <w:t xml:space="preserve"> </w:t>
            </w:r>
          </w:p>
          <w:p w:rsidR="0015515D" w:rsidRPr="00B71203" w:rsidRDefault="0015515D" w:rsidP="007451DD">
            <w:pPr>
              <w:rPr>
                <w:b/>
                <w:bCs/>
                <w:rtl/>
              </w:rPr>
            </w:pPr>
          </w:p>
        </w:tc>
      </w:tr>
      <w:tr w:rsidR="0015515D" w:rsidRPr="00B71203" w:rsidTr="007451DD">
        <w:trPr>
          <w:gridAfter w:val="1"/>
          <w:wAfter w:w="6" w:type="dxa"/>
          <w:trHeight w:val="1315"/>
        </w:trPr>
        <w:tc>
          <w:tcPr>
            <w:tcW w:w="9320" w:type="dxa"/>
            <w:gridSpan w:val="4"/>
          </w:tcPr>
          <w:p w:rsidR="0015515D" w:rsidRPr="00B71203" w:rsidRDefault="0015515D" w:rsidP="008E1FD0">
            <w:pPr>
              <w:numPr>
                <w:ilvl w:val="0"/>
                <w:numId w:val="17"/>
              </w:numPr>
              <w:rPr>
                <w:b/>
                <w:bCs/>
              </w:rPr>
            </w:pPr>
            <w:r w:rsidRPr="00B71203">
              <w:rPr>
                <w:b/>
                <w:bCs/>
                <w:rtl/>
              </w:rPr>
              <w:lastRenderedPageBreak/>
              <w:t>طرق عرض البحوث :</w:t>
            </w:r>
          </w:p>
          <w:p w:rsidR="0015515D" w:rsidRPr="00271CBB" w:rsidRDefault="0015515D" w:rsidP="0015515D">
            <w:pPr>
              <w:numPr>
                <w:ilvl w:val="1"/>
                <w:numId w:val="6"/>
              </w:numPr>
              <w:rPr>
                <w:b/>
                <w:bCs/>
              </w:rPr>
            </w:pPr>
            <w:r w:rsidRPr="00B71203">
              <w:rPr>
                <w:b/>
                <w:bCs/>
                <w:rtl/>
              </w:rPr>
              <w:t xml:space="preserve">محاضرات لخبراء </w:t>
            </w:r>
            <w:r w:rsidRPr="00271CBB">
              <w:rPr>
                <w:b/>
                <w:bCs/>
                <w:rtl/>
              </w:rPr>
              <w:t xml:space="preserve">مدعوين                      </w:t>
            </w:r>
            <w:r w:rsidRPr="00271CBB">
              <w:t></w:t>
            </w:r>
            <w:r w:rsidRPr="00271CBB">
              <w:rPr>
                <w:b/>
                <w:bCs/>
                <w:rtl/>
              </w:rPr>
              <w:t xml:space="preserve"> نعم             </w:t>
            </w:r>
            <w:r w:rsidRPr="00271CBB">
              <w:t></w:t>
            </w:r>
            <w:r w:rsidRPr="00271CBB">
              <w:rPr>
                <w:b/>
                <w:bCs/>
                <w:rtl/>
              </w:rPr>
              <w:t xml:space="preserve">  لا</w:t>
            </w:r>
          </w:p>
          <w:p w:rsidR="0015515D" w:rsidRPr="00271CBB" w:rsidRDefault="0015515D" w:rsidP="0015515D">
            <w:pPr>
              <w:numPr>
                <w:ilvl w:val="1"/>
                <w:numId w:val="6"/>
              </w:numPr>
              <w:rPr>
                <w:b/>
                <w:bCs/>
              </w:rPr>
            </w:pPr>
            <w:r w:rsidRPr="00271CBB">
              <w:rPr>
                <w:b/>
                <w:bCs/>
                <w:rtl/>
              </w:rPr>
              <w:t xml:space="preserve">محاضرات باحثين / أوراق علمية              </w:t>
            </w:r>
            <w:r w:rsidRPr="00271CBB">
              <w:t></w:t>
            </w:r>
            <w:r w:rsidRPr="00271CBB">
              <w:rPr>
                <w:b/>
                <w:bCs/>
                <w:rtl/>
              </w:rPr>
              <w:t xml:space="preserve"> نعم             </w:t>
            </w:r>
            <w:r w:rsidRPr="00271CBB">
              <w:t></w:t>
            </w:r>
            <w:r w:rsidRPr="00271CBB">
              <w:rPr>
                <w:b/>
                <w:bCs/>
                <w:rtl/>
              </w:rPr>
              <w:t xml:space="preserve">  لا</w:t>
            </w:r>
          </w:p>
          <w:p w:rsidR="0015515D" w:rsidRPr="00271CBB" w:rsidRDefault="0015515D" w:rsidP="0015515D">
            <w:pPr>
              <w:numPr>
                <w:ilvl w:val="1"/>
                <w:numId w:val="6"/>
              </w:numPr>
              <w:rPr>
                <w:b/>
                <w:bCs/>
              </w:rPr>
            </w:pPr>
            <w:r w:rsidRPr="00271CBB">
              <w:rPr>
                <w:b/>
                <w:bCs/>
                <w:rtl/>
              </w:rPr>
              <w:t xml:space="preserve">ملصقات  </w:t>
            </w:r>
            <w:r w:rsidRPr="00271CBB">
              <w:rPr>
                <w:b/>
                <w:bCs/>
              </w:rPr>
              <w:t>(Posters)</w:t>
            </w:r>
            <w:r w:rsidRPr="00271CBB">
              <w:rPr>
                <w:b/>
                <w:bCs/>
                <w:rtl/>
              </w:rPr>
              <w:t xml:space="preserve">                            </w:t>
            </w:r>
            <w:r w:rsidRPr="00271CBB">
              <w:t></w:t>
            </w:r>
            <w:r w:rsidRPr="00271CBB">
              <w:rPr>
                <w:b/>
                <w:bCs/>
                <w:rtl/>
              </w:rPr>
              <w:t xml:space="preserve"> نعم             </w:t>
            </w:r>
            <w:r w:rsidRPr="00271CBB">
              <w:t></w:t>
            </w:r>
            <w:r w:rsidRPr="00271CBB">
              <w:rPr>
                <w:b/>
                <w:bCs/>
                <w:rtl/>
              </w:rPr>
              <w:t xml:space="preserve">  لا</w:t>
            </w:r>
          </w:p>
          <w:p w:rsidR="0015515D" w:rsidRPr="00B71203" w:rsidRDefault="0015515D" w:rsidP="007451DD">
            <w:pPr>
              <w:rPr>
                <w:b/>
                <w:bCs/>
                <w:rtl/>
              </w:rPr>
            </w:pPr>
          </w:p>
        </w:tc>
      </w:tr>
      <w:tr w:rsidR="0015515D" w:rsidRPr="00B71203" w:rsidTr="007451DD">
        <w:trPr>
          <w:gridAfter w:val="1"/>
          <w:wAfter w:w="6" w:type="dxa"/>
          <w:trHeight w:val="1393"/>
        </w:trPr>
        <w:tc>
          <w:tcPr>
            <w:tcW w:w="9320" w:type="dxa"/>
            <w:gridSpan w:val="4"/>
          </w:tcPr>
          <w:p w:rsidR="005D2A64" w:rsidRPr="005D2A64" w:rsidRDefault="005D2A64" w:rsidP="008E1FD0">
            <w:pPr>
              <w:pStyle w:val="ListParagraph"/>
              <w:numPr>
                <w:ilvl w:val="0"/>
                <w:numId w:val="17"/>
              </w:numPr>
              <w:rPr>
                <w:b/>
                <w:bCs/>
              </w:rPr>
            </w:pPr>
            <w:r w:rsidRPr="005D2A64">
              <w:rPr>
                <w:b/>
                <w:bCs/>
                <w:rtl/>
              </w:rPr>
              <w:t>العدد التقديري للمشاركين:</w:t>
            </w:r>
          </w:p>
          <w:p w:rsidR="005D2A64" w:rsidRPr="00095EDD" w:rsidRDefault="005D2A64" w:rsidP="005D2A64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b/>
                <w:bCs/>
              </w:rPr>
            </w:pPr>
            <w:r w:rsidRPr="00095EDD">
              <w:rPr>
                <w:b/>
                <w:bCs/>
                <w:rtl/>
              </w:rPr>
              <w:t xml:space="preserve">من داخل المملكة:        </w:t>
            </w:r>
          </w:p>
          <w:p w:rsidR="005D2A64" w:rsidRPr="00095EDD" w:rsidRDefault="005D2A64" w:rsidP="005D2A64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b/>
                <w:bCs/>
              </w:rPr>
            </w:pPr>
            <w:r w:rsidRPr="00095EDD">
              <w:rPr>
                <w:b/>
                <w:bCs/>
                <w:rtl/>
              </w:rPr>
              <w:t xml:space="preserve">من دول الإقليم :        </w:t>
            </w:r>
            <w:r w:rsidRPr="00095EDD">
              <w:rPr>
                <w:rFonts w:hint="cs"/>
                <w:b/>
                <w:bCs/>
                <w:rtl/>
              </w:rPr>
              <w:t xml:space="preserve"> </w:t>
            </w:r>
          </w:p>
          <w:p w:rsidR="005D2A64" w:rsidRDefault="005D2A64" w:rsidP="005D2A64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b/>
                <w:bCs/>
              </w:rPr>
            </w:pPr>
            <w:r w:rsidRPr="00095EDD">
              <w:rPr>
                <w:b/>
                <w:bCs/>
                <w:rtl/>
              </w:rPr>
              <w:t xml:space="preserve">من خارج الإقليم :   </w:t>
            </w:r>
          </w:p>
          <w:p w:rsidR="0015515D" w:rsidRPr="00B71203" w:rsidRDefault="0015515D" w:rsidP="007451DD">
            <w:pPr>
              <w:ind w:left="1080"/>
              <w:rPr>
                <w:b/>
                <w:bCs/>
                <w:rtl/>
              </w:rPr>
            </w:pPr>
          </w:p>
        </w:tc>
      </w:tr>
      <w:tr w:rsidR="003E30D0" w:rsidRPr="00A22F1B" w:rsidTr="00727B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531"/>
        </w:trPr>
        <w:tc>
          <w:tcPr>
            <w:tcW w:w="9326" w:type="dxa"/>
            <w:gridSpan w:val="5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BF4DBD" w:rsidRPr="00401736" w:rsidRDefault="00BF4DBD" w:rsidP="00401736">
            <w:pPr>
              <w:pStyle w:val="ListParagraph"/>
              <w:numPr>
                <w:ilvl w:val="0"/>
                <w:numId w:val="17"/>
              </w:numPr>
              <w:rPr>
                <w:b/>
                <w:bCs/>
              </w:rPr>
            </w:pPr>
            <w:r w:rsidRPr="00401736">
              <w:rPr>
                <w:b/>
                <w:bCs/>
                <w:rtl/>
              </w:rPr>
              <w:t>مقدار الـــدعم المطلــــوب من البحث العلمي:</w:t>
            </w:r>
          </w:p>
          <w:p w:rsidR="003E30D0" w:rsidRPr="00BF4DBD" w:rsidRDefault="00BF4DBD" w:rsidP="00BF4DBD">
            <w:pPr>
              <w:ind w:left="720"/>
              <w:rPr>
                <w:b/>
                <w:bCs/>
                <w:rtl/>
                <w:lang w:bidi="ar-SA"/>
              </w:rPr>
            </w:pPr>
            <w:r>
              <w:rPr>
                <w:rFonts w:hint="cs"/>
                <w:b/>
                <w:bCs/>
                <w:rtl/>
                <w:lang w:bidi="ar-SA"/>
              </w:rPr>
              <w:t>بنود الانفاق</w:t>
            </w:r>
            <w:r>
              <w:rPr>
                <w:b/>
                <w:bCs/>
                <w:lang w:bidi="ar-SA"/>
              </w:rPr>
              <w:t xml:space="preserve">                                                             </w:t>
            </w:r>
            <w:r w:rsidR="003E30D0" w:rsidRPr="00BF4DBD">
              <w:rPr>
                <w:b/>
                <w:bCs/>
                <w:rtl/>
              </w:rPr>
              <w:t>مقــــــــدار المبلــــــغ بالدينــــار الأردنــــي</w:t>
            </w:r>
          </w:p>
        </w:tc>
      </w:tr>
      <w:tr w:rsidR="003E30D0" w:rsidRPr="00854300" w:rsidTr="005026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497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3E30D0" w:rsidRPr="006D7AC9" w:rsidRDefault="003E30D0" w:rsidP="009D7520">
            <w:pPr>
              <w:pStyle w:val="ListParagraph"/>
              <w:numPr>
                <w:ilvl w:val="1"/>
                <w:numId w:val="18"/>
              </w:numPr>
              <w:tabs>
                <w:tab w:val="left" w:pos="920"/>
              </w:tabs>
              <w:ind w:hanging="647"/>
              <w:rPr>
                <w:rtl/>
              </w:rPr>
            </w:pPr>
          </w:p>
        </w:tc>
        <w:tc>
          <w:tcPr>
            <w:tcW w:w="4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E30D0" w:rsidRPr="00854300" w:rsidRDefault="003E30D0" w:rsidP="00214EB8">
            <w:pPr>
              <w:tabs>
                <w:tab w:val="left" w:pos="1572"/>
              </w:tabs>
              <w:jc w:val="center"/>
              <w:rPr>
                <w:rtl/>
              </w:rPr>
            </w:pPr>
          </w:p>
        </w:tc>
      </w:tr>
      <w:tr w:rsidR="003E30D0" w:rsidRPr="00B71203" w:rsidTr="00BF4D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421"/>
        </w:trPr>
        <w:tc>
          <w:tcPr>
            <w:tcW w:w="497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3E30D0" w:rsidRPr="00B61EEF" w:rsidRDefault="003E30D0" w:rsidP="009D7520">
            <w:pPr>
              <w:pStyle w:val="ListParagraph"/>
              <w:numPr>
                <w:ilvl w:val="1"/>
                <w:numId w:val="18"/>
              </w:numPr>
              <w:spacing w:after="0" w:line="336" w:lineRule="auto"/>
              <w:ind w:hanging="647"/>
              <w:rPr>
                <w:b/>
                <w:bCs/>
                <w:rtl/>
              </w:rPr>
            </w:pPr>
          </w:p>
        </w:tc>
        <w:tc>
          <w:tcPr>
            <w:tcW w:w="4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E30D0" w:rsidRPr="00B71203" w:rsidRDefault="003E30D0" w:rsidP="00214EB8">
            <w:pPr>
              <w:spacing w:line="336" w:lineRule="auto"/>
              <w:jc w:val="center"/>
              <w:rPr>
                <w:b/>
                <w:bCs/>
                <w:rtl/>
              </w:rPr>
            </w:pPr>
          </w:p>
        </w:tc>
      </w:tr>
      <w:tr w:rsidR="00BF4DBD" w:rsidRPr="00B71203" w:rsidTr="00BF4D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421"/>
        </w:trPr>
        <w:tc>
          <w:tcPr>
            <w:tcW w:w="497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F4DBD" w:rsidRPr="00B61EEF" w:rsidRDefault="00BF4DBD" w:rsidP="009D7520">
            <w:pPr>
              <w:pStyle w:val="ListParagraph"/>
              <w:numPr>
                <w:ilvl w:val="1"/>
                <w:numId w:val="18"/>
              </w:numPr>
              <w:spacing w:after="0" w:line="336" w:lineRule="auto"/>
              <w:ind w:hanging="647"/>
              <w:rPr>
                <w:b/>
                <w:bCs/>
                <w:rtl/>
              </w:rPr>
            </w:pPr>
          </w:p>
        </w:tc>
        <w:tc>
          <w:tcPr>
            <w:tcW w:w="4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BF4DBD" w:rsidRPr="00B71203" w:rsidRDefault="00BF4DBD" w:rsidP="00214EB8">
            <w:pPr>
              <w:spacing w:line="336" w:lineRule="auto"/>
              <w:jc w:val="center"/>
              <w:rPr>
                <w:b/>
                <w:bCs/>
                <w:rtl/>
              </w:rPr>
            </w:pPr>
          </w:p>
        </w:tc>
      </w:tr>
      <w:tr w:rsidR="00BF4DBD" w:rsidRPr="00B71203" w:rsidTr="00BF4D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421"/>
        </w:trPr>
        <w:tc>
          <w:tcPr>
            <w:tcW w:w="497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F4DBD" w:rsidRPr="00B61EEF" w:rsidRDefault="00BF4DBD" w:rsidP="009D7520">
            <w:pPr>
              <w:pStyle w:val="ListParagraph"/>
              <w:numPr>
                <w:ilvl w:val="1"/>
                <w:numId w:val="18"/>
              </w:numPr>
              <w:spacing w:after="0" w:line="336" w:lineRule="auto"/>
              <w:ind w:hanging="647"/>
              <w:rPr>
                <w:b/>
                <w:bCs/>
                <w:rtl/>
              </w:rPr>
            </w:pPr>
          </w:p>
        </w:tc>
        <w:tc>
          <w:tcPr>
            <w:tcW w:w="4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BF4DBD" w:rsidRPr="00B71203" w:rsidRDefault="00BF4DBD" w:rsidP="00214EB8">
            <w:pPr>
              <w:spacing w:line="336" w:lineRule="auto"/>
              <w:jc w:val="center"/>
              <w:rPr>
                <w:b/>
                <w:bCs/>
                <w:rtl/>
              </w:rPr>
            </w:pPr>
          </w:p>
        </w:tc>
      </w:tr>
      <w:tr w:rsidR="00727B53" w:rsidRPr="00B71203" w:rsidTr="00BF4D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421"/>
        </w:trPr>
        <w:tc>
          <w:tcPr>
            <w:tcW w:w="497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27B53" w:rsidRPr="00B61EEF" w:rsidRDefault="00727B53" w:rsidP="009D7520">
            <w:pPr>
              <w:pStyle w:val="ListParagraph"/>
              <w:numPr>
                <w:ilvl w:val="1"/>
                <w:numId w:val="18"/>
              </w:numPr>
              <w:spacing w:after="0" w:line="336" w:lineRule="auto"/>
              <w:ind w:hanging="647"/>
              <w:rPr>
                <w:b/>
                <w:bCs/>
                <w:rtl/>
              </w:rPr>
            </w:pPr>
          </w:p>
        </w:tc>
        <w:tc>
          <w:tcPr>
            <w:tcW w:w="4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727B53" w:rsidRPr="00B71203" w:rsidRDefault="00727B53" w:rsidP="00214EB8">
            <w:pPr>
              <w:spacing w:line="336" w:lineRule="auto"/>
              <w:jc w:val="center"/>
              <w:rPr>
                <w:b/>
                <w:bCs/>
                <w:rtl/>
              </w:rPr>
            </w:pPr>
          </w:p>
        </w:tc>
      </w:tr>
      <w:tr w:rsidR="00A22F1B" w:rsidRPr="00A22F1B" w:rsidTr="00727B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4976" w:type="dxa"/>
            <w:gridSpan w:val="2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A22F1B" w:rsidRPr="00A22F1B" w:rsidRDefault="009D7520" w:rsidP="009D7520">
            <w:pPr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المجموع</w:t>
            </w:r>
          </w:p>
        </w:tc>
        <w:tc>
          <w:tcPr>
            <w:tcW w:w="4350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22F1B" w:rsidRPr="00A22F1B" w:rsidRDefault="00A22F1B" w:rsidP="00A22F1B">
            <w:pPr>
              <w:rPr>
                <w:b/>
                <w:bCs/>
                <w:rtl/>
              </w:rPr>
            </w:pPr>
          </w:p>
        </w:tc>
      </w:tr>
      <w:tr w:rsidR="0015515D" w:rsidRPr="00B71203" w:rsidTr="004017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439"/>
        </w:trPr>
        <w:tc>
          <w:tcPr>
            <w:tcW w:w="9326" w:type="dxa"/>
            <w:gridSpan w:val="5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15515D" w:rsidRPr="00401736" w:rsidRDefault="0015515D" w:rsidP="00401736">
            <w:pPr>
              <w:numPr>
                <w:ilvl w:val="0"/>
                <w:numId w:val="17"/>
              </w:numPr>
              <w:rPr>
                <w:b/>
                <w:bCs/>
                <w:rtl/>
              </w:rPr>
            </w:pPr>
            <w:r w:rsidRPr="00B71203">
              <w:rPr>
                <w:b/>
                <w:bCs/>
                <w:rtl/>
              </w:rPr>
              <w:t xml:space="preserve">مقدار الدعم المالي المتوفر لهذا </w:t>
            </w:r>
            <w:r w:rsidR="00CC54B9">
              <w:rPr>
                <w:rFonts w:hint="cs"/>
                <w:b/>
                <w:bCs/>
                <w:rtl/>
              </w:rPr>
              <w:t>المؤتمر/ ورشة عمل/ يوم علمي</w:t>
            </w:r>
            <w:r w:rsidRPr="00B71203">
              <w:rPr>
                <w:b/>
                <w:bCs/>
                <w:rtl/>
              </w:rPr>
              <w:t xml:space="preserve">: </w:t>
            </w:r>
          </w:p>
        </w:tc>
      </w:tr>
      <w:tr w:rsidR="0015515D" w:rsidRPr="00B71203" w:rsidTr="00A22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1123"/>
        </w:trPr>
        <w:tc>
          <w:tcPr>
            <w:tcW w:w="497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6D7AC9" w:rsidRDefault="00A22F1B" w:rsidP="006D7AC9">
            <w:pPr>
              <w:pStyle w:val="ListParagraph"/>
              <w:numPr>
                <w:ilvl w:val="0"/>
                <w:numId w:val="8"/>
              </w:numPr>
              <w:spacing w:after="0" w:line="336" w:lineRule="auto"/>
              <w:rPr>
                <w:b/>
                <w:bCs/>
                <w:rtl/>
              </w:rPr>
            </w:pPr>
            <w:r w:rsidRPr="00B61EEF">
              <w:rPr>
                <w:rFonts w:hint="cs"/>
                <w:b/>
                <w:bCs/>
                <w:rtl/>
              </w:rPr>
              <w:t>مقدار الدعم من الجهات الداعمة</w:t>
            </w:r>
          </w:p>
          <w:p w:rsidR="0015515D" w:rsidRPr="006D7AC9" w:rsidRDefault="0015515D" w:rsidP="006D7AC9">
            <w:pPr>
              <w:tabs>
                <w:tab w:val="left" w:pos="920"/>
              </w:tabs>
              <w:rPr>
                <w:rtl/>
                <w:lang w:bidi="ar-SA"/>
              </w:rPr>
            </w:pPr>
          </w:p>
        </w:tc>
        <w:tc>
          <w:tcPr>
            <w:tcW w:w="4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15515D" w:rsidRPr="00854300" w:rsidRDefault="00401736" w:rsidP="007451DD">
            <w:pPr>
              <w:tabs>
                <w:tab w:val="left" w:pos="1572"/>
              </w:tabs>
              <w:jc w:val="center"/>
              <w:rPr>
                <w:rtl/>
              </w:rPr>
            </w:pPr>
            <w:r>
              <w:rPr>
                <w:rFonts w:hint="cs"/>
                <w:b/>
                <w:bCs/>
                <w:rtl/>
                <w:lang w:bidi="ar-SA"/>
              </w:rPr>
              <w:t xml:space="preserve">(         ) </w:t>
            </w:r>
            <w:r w:rsidR="0015515D" w:rsidRPr="00B71203">
              <w:rPr>
                <w:b/>
                <w:bCs/>
                <w:rtl/>
              </w:rPr>
              <w:t>دينار</w:t>
            </w:r>
          </w:p>
        </w:tc>
      </w:tr>
      <w:tr w:rsidR="0015515D" w:rsidRPr="00B71203" w:rsidTr="00A22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1123"/>
        </w:trPr>
        <w:tc>
          <w:tcPr>
            <w:tcW w:w="497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22F1B" w:rsidRPr="00B61EEF" w:rsidRDefault="00A22F1B" w:rsidP="0015515D">
            <w:pPr>
              <w:pStyle w:val="ListParagraph"/>
              <w:numPr>
                <w:ilvl w:val="0"/>
                <w:numId w:val="8"/>
              </w:numPr>
              <w:spacing w:after="0" w:line="336" w:lineRule="auto"/>
              <w:rPr>
                <w:b/>
                <w:bCs/>
                <w:rtl/>
              </w:rPr>
            </w:pPr>
            <w:r w:rsidRPr="00B61EEF">
              <w:rPr>
                <w:rFonts w:hint="cs"/>
                <w:b/>
                <w:bCs/>
                <w:rtl/>
              </w:rPr>
              <w:t>مقدار الدعم المالي المتوفر</w:t>
            </w:r>
            <w:r w:rsidR="00401736">
              <w:rPr>
                <w:rFonts w:hint="cs"/>
                <w:b/>
                <w:bCs/>
                <w:rtl/>
              </w:rPr>
              <w:t xml:space="preserve"> كأمانات </w:t>
            </w:r>
          </w:p>
        </w:tc>
        <w:tc>
          <w:tcPr>
            <w:tcW w:w="4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15515D" w:rsidRPr="00B71203" w:rsidRDefault="00401736" w:rsidP="007451DD">
            <w:pPr>
              <w:spacing w:line="336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(          ) </w:t>
            </w:r>
            <w:r w:rsidR="0015515D" w:rsidRPr="00B71203">
              <w:rPr>
                <w:b/>
                <w:bCs/>
                <w:rtl/>
              </w:rPr>
              <w:t>دينار</w:t>
            </w:r>
          </w:p>
        </w:tc>
      </w:tr>
      <w:tr w:rsidR="0015515D" w:rsidRPr="00B71203" w:rsidTr="00A22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1801"/>
        </w:trPr>
        <w:tc>
          <w:tcPr>
            <w:tcW w:w="9326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5515D" w:rsidRPr="00B71203" w:rsidRDefault="0015515D" w:rsidP="008E1FD0">
            <w:pPr>
              <w:numPr>
                <w:ilvl w:val="0"/>
                <w:numId w:val="17"/>
              </w:numPr>
              <w:rPr>
                <w:b/>
                <w:bCs/>
              </w:rPr>
            </w:pPr>
            <w:r w:rsidRPr="00B71203">
              <w:rPr>
                <w:b/>
                <w:bCs/>
                <w:rtl/>
              </w:rPr>
              <w:t>هل يُعد المؤتمر جزءً من سلسلة مؤتمرات ؟ إذا كانت الإجابة نعم، يرجى تزويدنا بمعلومات حول المؤتمرات السابقة:</w:t>
            </w:r>
          </w:p>
          <w:p w:rsidR="0015515D" w:rsidRDefault="0015515D" w:rsidP="0015515D">
            <w:pPr>
              <w:numPr>
                <w:ilvl w:val="1"/>
                <w:numId w:val="6"/>
              </w:numPr>
              <w:tabs>
                <w:tab w:val="clear" w:pos="1440"/>
                <w:tab w:val="num" w:pos="746"/>
              </w:tabs>
              <w:spacing w:line="264" w:lineRule="auto"/>
              <w:ind w:left="748" w:hanging="357"/>
              <w:rPr>
                <w:b/>
                <w:bCs/>
              </w:rPr>
            </w:pPr>
            <w:r w:rsidRPr="00B71203">
              <w:rPr>
                <w:b/>
                <w:bCs/>
                <w:rtl/>
              </w:rPr>
              <w:t>عنوان المؤتمر :</w:t>
            </w:r>
            <w:r>
              <w:rPr>
                <w:rFonts w:hint="cs"/>
                <w:b/>
                <w:bCs/>
                <w:rtl/>
              </w:rPr>
              <w:t xml:space="preserve"> </w:t>
            </w:r>
          </w:p>
          <w:p w:rsidR="005F3CC5" w:rsidRPr="00B71203" w:rsidRDefault="005F3CC5" w:rsidP="005F3CC5">
            <w:pPr>
              <w:spacing w:line="264" w:lineRule="auto"/>
              <w:ind w:left="748"/>
              <w:rPr>
                <w:b/>
                <w:bCs/>
              </w:rPr>
            </w:pPr>
          </w:p>
          <w:p w:rsidR="0015515D" w:rsidRDefault="0015515D" w:rsidP="0015515D">
            <w:pPr>
              <w:numPr>
                <w:ilvl w:val="1"/>
                <w:numId w:val="6"/>
              </w:numPr>
              <w:tabs>
                <w:tab w:val="clear" w:pos="1440"/>
                <w:tab w:val="num" w:pos="746"/>
              </w:tabs>
              <w:spacing w:line="264" w:lineRule="auto"/>
              <w:ind w:left="748" w:hanging="357"/>
              <w:rPr>
                <w:b/>
                <w:bCs/>
              </w:rPr>
            </w:pPr>
            <w:r w:rsidRPr="00D67EBA">
              <w:rPr>
                <w:b/>
                <w:bCs/>
                <w:rtl/>
              </w:rPr>
              <w:t>مكان انعقاد المؤتمر:</w:t>
            </w:r>
            <w:r w:rsidRPr="00D67EBA">
              <w:rPr>
                <w:rFonts w:hint="cs"/>
                <w:b/>
                <w:bCs/>
                <w:rtl/>
              </w:rPr>
              <w:t xml:space="preserve"> </w:t>
            </w:r>
          </w:p>
          <w:p w:rsidR="005F3CC5" w:rsidRDefault="005F3CC5" w:rsidP="005F3CC5">
            <w:pPr>
              <w:spacing w:line="264" w:lineRule="auto"/>
              <w:rPr>
                <w:b/>
                <w:bCs/>
              </w:rPr>
            </w:pPr>
          </w:p>
          <w:p w:rsidR="0015515D" w:rsidRPr="00D67EBA" w:rsidRDefault="0015515D" w:rsidP="0015515D">
            <w:pPr>
              <w:numPr>
                <w:ilvl w:val="1"/>
                <w:numId w:val="6"/>
              </w:numPr>
              <w:tabs>
                <w:tab w:val="clear" w:pos="1440"/>
                <w:tab w:val="num" w:pos="746"/>
              </w:tabs>
              <w:spacing w:line="264" w:lineRule="auto"/>
              <w:ind w:left="748" w:hanging="357"/>
              <w:rPr>
                <w:b/>
                <w:bCs/>
                <w:rtl/>
              </w:rPr>
            </w:pPr>
            <w:r w:rsidRPr="00D67EBA">
              <w:rPr>
                <w:b/>
                <w:bCs/>
                <w:rtl/>
              </w:rPr>
              <w:t>المدة الزمنية:</w:t>
            </w:r>
            <w:r>
              <w:rPr>
                <w:rFonts w:hint="cs"/>
                <w:b/>
                <w:bCs/>
                <w:rtl/>
              </w:rPr>
              <w:t xml:space="preserve"> </w:t>
            </w:r>
          </w:p>
          <w:p w:rsidR="0015515D" w:rsidRPr="00B71203" w:rsidRDefault="0015515D" w:rsidP="008626DE">
            <w:pPr>
              <w:spacing w:line="264" w:lineRule="auto"/>
              <w:rPr>
                <w:b/>
                <w:bCs/>
                <w:rtl/>
              </w:rPr>
            </w:pPr>
          </w:p>
        </w:tc>
      </w:tr>
      <w:tr w:rsidR="0015515D" w:rsidRPr="00B71203" w:rsidTr="00A22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1304"/>
        </w:trPr>
        <w:tc>
          <w:tcPr>
            <w:tcW w:w="9326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5515D" w:rsidRDefault="0015515D" w:rsidP="00170686">
            <w:pPr>
              <w:pStyle w:val="ListParagraph"/>
              <w:numPr>
                <w:ilvl w:val="0"/>
                <w:numId w:val="17"/>
              </w:numPr>
            </w:pPr>
            <w:r w:rsidRPr="00170686">
              <w:rPr>
                <w:b/>
                <w:bCs/>
                <w:rtl/>
              </w:rPr>
              <w:lastRenderedPageBreak/>
              <w:t>إذا تم الحصول على تمويل سابق من البحث العلمي، يرجى ذكر المؤتمر</w:t>
            </w:r>
            <w:r w:rsidR="00CC4B47" w:rsidRPr="00170686">
              <w:rPr>
                <w:rFonts w:hint="cs"/>
                <w:b/>
                <w:bCs/>
                <w:rtl/>
              </w:rPr>
              <w:t>/ ورشة عمل/ يوم علمي للكلية</w:t>
            </w:r>
            <w:r w:rsidRPr="00170686">
              <w:rPr>
                <w:b/>
                <w:bCs/>
                <w:rtl/>
              </w:rPr>
              <w:t xml:space="preserve"> المدعوم، ومقدار وتاريخ هذا الدعم:</w:t>
            </w:r>
            <w:r>
              <w:rPr>
                <w:rFonts w:hint="cs"/>
                <w:rtl/>
              </w:rPr>
              <w:t xml:space="preserve"> </w:t>
            </w:r>
          </w:p>
          <w:p w:rsidR="0015515D" w:rsidRDefault="00CC4B47" w:rsidP="00170686">
            <w:pPr>
              <w:numPr>
                <w:ilvl w:val="1"/>
                <w:numId w:val="6"/>
              </w:numPr>
              <w:ind w:left="72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العنوان</w:t>
            </w:r>
            <w:r w:rsidR="0015515D" w:rsidRPr="00B71203">
              <w:rPr>
                <w:b/>
                <w:bCs/>
                <w:rtl/>
              </w:rPr>
              <w:t xml:space="preserve"> :</w:t>
            </w:r>
            <w:r w:rsidR="0015515D">
              <w:rPr>
                <w:rFonts w:hint="cs"/>
                <w:b/>
                <w:bCs/>
                <w:rtl/>
              </w:rPr>
              <w:t xml:space="preserve">  </w:t>
            </w:r>
          </w:p>
          <w:p w:rsidR="005F3CC5" w:rsidRDefault="005F3CC5" w:rsidP="00170686">
            <w:pPr>
              <w:ind w:left="720"/>
              <w:rPr>
                <w:b/>
                <w:bCs/>
              </w:rPr>
            </w:pPr>
          </w:p>
          <w:p w:rsidR="0015515D" w:rsidRDefault="0015515D" w:rsidP="00170686">
            <w:pPr>
              <w:numPr>
                <w:ilvl w:val="1"/>
                <w:numId w:val="6"/>
              </w:numPr>
              <w:ind w:left="72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م</w:t>
            </w:r>
            <w:r w:rsidRPr="00D67EBA">
              <w:rPr>
                <w:rFonts w:hint="cs"/>
                <w:b/>
                <w:bCs/>
                <w:rtl/>
              </w:rPr>
              <w:t>قدار الدعم  المقدم من</w:t>
            </w:r>
            <w:r w:rsidR="00170686">
              <w:rPr>
                <w:rFonts w:hint="cs"/>
                <w:b/>
                <w:bCs/>
                <w:rtl/>
              </w:rPr>
              <w:t xml:space="preserve"> عمادة</w:t>
            </w:r>
            <w:r w:rsidRPr="00D67EBA">
              <w:rPr>
                <w:rFonts w:hint="cs"/>
                <w:b/>
                <w:bCs/>
                <w:rtl/>
              </w:rPr>
              <w:t xml:space="preserve"> البحث العلمي : </w:t>
            </w:r>
          </w:p>
          <w:p w:rsidR="00326725" w:rsidRDefault="00326725" w:rsidP="00326725">
            <w:pPr>
              <w:pStyle w:val="ListParagraph"/>
              <w:rPr>
                <w:rFonts w:hint="cs"/>
                <w:b/>
                <w:bCs/>
                <w:rtl/>
              </w:rPr>
            </w:pPr>
          </w:p>
          <w:p w:rsidR="00326725" w:rsidRPr="004C5CE9" w:rsidRDefault="00326725" w:rsidP="00170686">
            <w:pPr>
              <w:numPr>
                <w:ilvl w:val="1"/>
                <w:numId w:val="6"/>
              </w:numPr>
              <w:ind w:left="72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تاريخ الدعم:</w:t>
            </w:r>
          </w:p>
          <w:p w:rsidR="0015515D" w:rsidRPr="00B71203" w:rsidRDefault="0015515D" w:rsidP="007451DD">
            <w:pPr>
              <w:ind w:left="386"/>
              <w:rPr>
                <w:rtl/>
              </w:rPr>
            </w:pPr>
          </w:p>
        </w:tc>
      </w:tr>
      <w:tr w:rsidR="00170686" w:rsidRPr="00B71203" w:rsidTr="001706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1304"/>
        </w:trPr>
        <w:tc>
          <w:tcPr>
            <w:tcW w:w="9326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70686" w:rsidRPr="00170686" w:rsidRDefault="00170686" w:rsidP="00214EB8">
            <w:pPr>
              <w:pStyle w:val="ListParagraph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bidi="ar-JO"/>
              </w:rPr>
            </w:pPr>
            <w:r w:rsidRPr="00170686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JO"/>
              </w:rPr>
              <w:t xml:space="preserve">أعضاء اللجنة </w:t>
            </w:r>
            <w:r w:rsidRPr="0017068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JO"/>
              </w:rPr>
              <w:t>التحضيرية</w:t>
            </w:r>
            <w:r w:rsidRPr="00170686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JO"/>
              </w:rPr>
              <w:t xml:space="preserve"> والمؤسسات التي ينتمون إليها:</w:t>
            </w:r>
          </w:p>
          <w:p w:rsidR="00170686" w:rsidRPr="00170686" w:rsidRDefault="00170686" w:rsidP="00214EB8">
            <w:pPr>
              <w:pStyle w:val="ListParagraph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bidi="ar-JO"/>
              </w:rPr>
            </w:pPr>
            <w:r w:rsidRPr="0017068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JO"/>
              </w:rPr>
              <w:t xml:space="preserve"> </w:t>
            </w:r>
          </w:p>
          <w:p w:rsidR="00170686" w:rsidRPr="00170686" w:rsidRDefault="00170686" w:rsidP="00214EB8">
            <w:pPr>
              <w:pStyle w:val="ListParagraph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bidi="ar-JO"/>
              </w:rPr>
            </w:pPr>
            <w:r w:rsidRPr="0017068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JO"/>
              </w:rPr>
              <w:t xml:space="preserve"> </w:t>
            </w:r>
          </w:p>
          <w:p w:rsidR="00170686" w:rsidRPr="00170686" w:rsidRDefault="00170686" w:rsidP="00214EB8">
            <w:pPr>
              <w:pStyle w:val="ListParagraph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bidi="ar-JO"/>
              </w:rPr>
            </w:pPr>
            <w:r w:rsidRPr="0017068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JO"/>
              </w:rPr>
              <w:t xml:space="preserve"> </w:t>
            </w:r>
          </w:p>
          <w:p w:rsidR="00170686" w:rsidRPr="00170686" w:rsidRDefault="00170686" w:rsidP="00214EB8">
            <w:pPr>
              <w:pStyle w:val="ListParagraph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bidi="ar-JO"/>
              </w:rPr>
            </w:pPr>
            <w:r w:rsidRPr="0017068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JO"/>
              </w:rPr>
              <w:t xml:space="preserve"> </w:t>
            </w:r>
          </w:p>
          <w:p w:rsidR="00170686" w:rsidRPr="00170686" w:rsidRDefault="00170686" w:rsidP="00214EB8">
            <w:pPr>
              <w:pStyle w:val="ListParagraph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bidi="ar-JO"/>
              </w:rPr>
            </w:pPr>
            <w:r w:rsidRPr="0017068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JO"/>
              </w:rPr>
              <w:t xml:space="preserve"> </w:t>
            </w:r>
          </w:p>
          <w:p w:rsidR="00170686" w:rsidRPr="00170686" w:rsidRDefault="00170686" w:rsidP="00214EB8">
            <w:pPr>
              <w:pStyle w:val="ListParagraph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bidi="ar-JO"/>
              </w:rPr>
            </w:pPr>
            <w:r w:rsidRPr="0017068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JO"/>
              </w:rPr>
              <w:t xml:space="preserve"> </w:t>
            </w:r>
          </w:p>
          <w:p w:rsidR="00170686" w:rsidRPr="00170686" w:rsidRDefault="00170686" w:rsidP="00214EB8">
            <w:pPr>
              <w:pStyle w:val="ListParagraph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bidi="ar-JO"/>
              </w:rPr>
            </w:pPr>
            <w:r w:rsidRPr="0017068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JO"/>
              </w:rPr>
              <w:t xml:space="preserve"> </w:t>
            </w:r>
          </w:p>
          <w:p w:rsidR="00170686" w:rsidRPr="00170686" w:rsidRDefault="00170686" w:rsidP="00214EB8">
            <w:pPr>
              <w:pStyle w:val="ListParagraph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JO"/>
              </w:rPr>
            </w:pPr>
            <w:r w:rsidRPr="0017068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JO"/>
              </w:rPr>
              <w:t xml:space="preserve"> </w:t>
            </w:r>
          </w:p>
          <w:p w:rsidR="00170686" w:rsidRPr="00170686" w:rsidRDefault="00170686" w:rsidP="00170686">
            <w:pPr>
              <w:ind w:left="26"/>
            </w:pPr>
          </w:p>
        </w:tc>
      </w:tr>
      <w:tr w:rsidR="00170686" w:rsidRPr="00B71203" w:rsidTr="001706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1304"/>
        </w:trPr>
        <w:tc>
          <w:tcPr>
            <w:tcW w:w="9326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70686" w:rsidRPr="00170686" w:rsidRDefault="00170686" w:rsidP="00214EB8">
            <w:pPr>
              <w:pStyle w:val="ListParagraph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bidi="ar-JO"/>
              </w:rPr>
            </w:pPr>
            <w:r w:rsidRPr="00170686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JO"/>
              </w:rPr>
              <w:t xml:space="preserve">أعضاء اللجنة </w:t>
            </w:r>
            <w:r w:rsidRPr="0017068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JO"/>
              </w:rPr>
              <w:t>العلمية</w:t>
            </w:r>
            <w:r w:rsidRPr="00170686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JO"/>
              </w:rPr>
              <w:t xml:space="preserve"> والمؤسسات التي ينتمون إليها:</w:t>
            </w:r>
          </w:p>
          <w:p w:rsidR="00170686" w:rsidRPr="00170686" w:rsidRDefault="00170686" w:rsidP="00214EB8">
            <w:pPr>
              <w:pStyle w:val="ListParagraph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bidi="ar-JO"/>
              </w:rPr>
            </w:pPr>
            <w:r w:rsidRPr="0017068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JO"/>
              </w:rPr>
              <w:t xml:space="preserve"> </w:t>
            </w:r>
          </w:p>
          <w:p w:rsidR="00170686" w:rsidRPr="00170686" w:rsidRDefault="00170686" w:rsidP="00214EB8">
            <w:pPr>
              <w:pStyle w:val="ListParagraph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bidi="ar-JO"/>
              </w:rPr>
            </w:pPr>
            <w:r w:rsidRPr="0017068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JO"/>
              </w:rPr>
              <w:t xml:space="preserve"> </w:t>
            </w:r>
          </w:p>
          <w:p w:rsidR="00170686" w:rsidRPr="00170686" w:rsidRDefault="00170686" w:rsidP="00214EB8">
            <w:pPr>
              <w:pStyle w:val="ListParagraph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bidi="ar-JO"/>
              </w:rPr>
            </w:pPr>
            <w:r w:rsidRPr="0017068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JO"/>
              </w:rPr>
              <w:t xml:space="preserve"> </w:t>
            </w:r>
          </w:p>
          <w:p w:rsidR="00170686" w:rsidRPr="00170686" w:rsidRDefault="00170686" w:rsidP="00214EB8">
            <w:pPr>
              <w:pStyle w:val="ListParagraph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bidi="ar-JO"/>
              </w:rPr>
            </w:pPr>
            <w:r w:rsidRPr="0017068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JO"/>
              </w:rPr>
              <w:t xml:space="preserve"> </w:t>
            </w:r>
          </w:p>
          <w:p w:rsidR="00170686" w:rsidRPr="00170686" w:rsidRDefault="00170686" w:rsidP="00214EB8">
            <w:pPr>
              <w:pStyle w:val="ListParagraph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bidi="ar-JO"/>
              </w:rPr>
            </w:pPr>
            <w:r w:rsidRPr="0017068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JO"/>
              </w:rPr>
              <w:t xml:space="preserve"> </w:t>
            </w:r>
          </w:p>
          <w:p w:rsidR="00170686" w:rsidRPr="00170686" w:rsidRDefault="00170686" w:rsidP="00214EB8">
            <w:pPr>
              <w:pStyle w:val="ListParagraph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bidi="ar-JO"/>
              </w:rPr>
            </w:pPr>
            <w:r w:rsidRPr="0017068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JO"/>
              </w:rPr>
              <w:t xml:space="preserve"> </w:t>
            </w:r>
          </w:p>
          <w:p w:rsidR="00170686" w:rsidRPr="00170686" w:rsidRDefault="00170686" w:rsidP="00214EB8">
            <w:pPr>
              <w:pStyle w:val="ListParagraph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bidi="ar-JO"/>
              </w:rPr>
            </w:pPr>
            <w:r w:rsidRPr="0017068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JO"/>
              </w:rPr>
              <w:t xml:space="preserve"> </w:t>
            </w:r>
          </w:p>
          <w:p w:rsidR="00170686" w:rsidRPr="00170686" w:rsidRDefault="00170686" w:rsidP="00214EB8">
            <w:pPr>
              <w:pStyle w:val="ListParagraph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bidi="ar-JO"/>
              </w:rPr>
            </w:pPr>
            <w:r w:rsidRPr="0017068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JO"/>
              </w:rPr>
              <w:t xml:space="preserve"> </w:t>
            </w:r>
          </w:p>
          <w:p w:rsidR="00170686" w:rsidRPr="00170686" w:rsidRDefault="00170686" w:rsidP="00214EB8">
            <w:pPr>
              <w:pStyle w:val="ListParagraph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JO"/>
              </w:rPr>
            </w:pPr>
          </w:p>
          <w:p w:rsidR="00170686" w:rsidRPr="00170686" w:rsidRDefault="00170686" w:rsidP="00170686">
            <w:pPr>
              <w:ind w:left="26"/>
              <w:rPr>
                <w:rtl/>
              </w:rPr>
            </w:pPr>
          </w:p>
        </w:tc>
      </w:tr>
      <w:tr w:rsidR="00170686" w:rsidRPr="00B71203" w:rsidTr="001706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1304"/>
        </w:trPr>
        <w:tc>
          <w:tcPr>
            <w:tcW w:w="9326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70686" w:rsidRPr="008626DE" w:rsidRDefault="00170686" w:rsidP="008626DE">
            <w:pPr>
              <w:pStyle w:val="ListParagraph"/>
              <w:numPr>
                <w:ilvl w:val="0"/>
                <w:numId w:val="17"/>
              </w:numPr>
              <w:rPr>
                <w:rtl/>
              </w:rPr>
            </w:pPr>
            <w:r w:rsidRPr="008626DE">
              <w:rPr>
                <w:rtl/>
              </w:rPr>
              <w:t xml:space="preserve">أعضاء اللجنة </w:t>
            </w:r>
            <w:r w:rsidRPr="008626DE">
              <w:rPr>
                <w:rFonts w:hint="cs"/>
                <w:rtl/>
              </w:rPr>
              <w:t>الادارية</w:t>
            </w:r>
            <w:r w:rsidRPr="008626DE">
              <w:rPr>
                <w:rtl/>
              </w:rPr>
              <w:t xml:space="preserve"> والمؤسسات التي ينتمون إليها</w:t>
            </w:r>
            <w:r w:rsidRPr="008626DE">
              <w:rPr>
                <w:rFonts w:hint="cs"/>
                <w:rtl/>
              </w:rPr>
              <w:t>:</w:t>
            </w:r>
          </w:p>
          <w:p w:rsidR="00170686" w:rsidRPr="00170686" w:rsidRDefault="00170686" w:rsidP="00214EB8">
            <w:pPr>
              <w:pStyle w:val="ListParagraph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bidi="ar-JO"/>
              </w:rPr>
            </w:pPr>
          </w:p>
          <w:p w:rsidR="00170686" w:rsidRPr="00170686" w:rsidRDefault="00170686" w:rsidP="00214EB8">
            <w:pPr>
              <w:pStyle w:val="ListParagraph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bidi="ar-JO"/>
              </w:rPr>
            </w:pPr>
            <w:r w:rsidRPr="0017068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JO"/>
              </w:rPr>
              <w:t xml:space="preserve"> </w:t>
            </w:r>
          </w:p>
          <w:p w:rsidR="00170686" w:rsidRPr="00170686" w:rsidRDefault="00170686" w:rsidP="00214EB8">
            <w:pPr>
              <w:pStyle w:val="ListParagraph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bidi="ar-JO"/>
              </w:rPr>
            </w:pPr>
            <w:r w:rsidRPr="0017068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JO"/>
              </w:rPr>
              <w:t xml:space="preserve"> </w:t>
            </w:r>
          </w:p>
          <w:p w:rsidR="00170686" w:rsidRPr="00170686" w:rsidRDefault="00170686" w:rsidP="00214EB8">
            <w:pPr>
              <w:pStyle w:val="ListParagraph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bidi="ar-JO"/>
              </w:rPr>
            </w:pPr>
            <w:r w:rsidRPr="0017068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JO"/>
              </w:rPr>
              <w:t xml:space="preserve"> </w:t>
            </w:r>
          </w:p>
          <w:p w:rsidR="00170686" w:rsidRPr="008626DE" w:rsidRDefault="00170686" w:rsidP="008626DE">
            <w:pPr>
              <w:pStyle w:val="ListParagraph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JO"/>
              </w:rPr>
            </w:pPr>
            <w:r w:rsidRPr="0017068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JO"/>
              </w:rPr>
              <w:t xml:space="preserve"> </w:t>
            </w:r>
          </w:p>
        </w:tc>
      </w:tr>
      <w:tr w:rsidR="00170686" w:rsidRPr="00B71203" w:rsidTr="008626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954"/>
        </w:trPr>
        <w:tc>
          <w:tcPr>
            <w:tcW w:w="9326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70686" w:rsidRPr="008626DE" w:rsidRDefault="00170686" w:rsidP="008626DE">
            <w:pPr>
              <w:pStyle w:val="ListParagraph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JO"/>
              </w:rPr>
            </w:pPr>
            <w:r w:rsidRPr="00170686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JO"/>
              </w:rPr>
              <w:lastRenderedPageBreak/>
              <w:t xml:space="preserve">- اســـــم رئيــــس اللجنة  المنظمـــــة :                                  </w:t>
            </w:r>
            <w:r w:rsidRPr="0017068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JO"/>
              </w:rPr>
              <w:t xml:space="preserve">            </w:t>
            </w:r>
            <w:r w:rsidRPr="00170686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JO"/>
              </w:rPr>
              <w:t xml:space="preserve">( يعتمد في جميع المراسلات)    </w:t>
            </w:r>
          </w:p>
        </w:tc>
      </w:tr>
      <w:tr w:rsidR="00170686" w:rsidRPr="00B71203" w:rsidTr="008626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1238"/>
        </w:trPr>
        <w:tc>
          <w:tcPr>
            <w:tcW w:w="323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170686" w:rsidRPr="00B71203" w:rsidRDefault="00170686" w:rsidP="00214EB8">
            <w:pPr>
              <w:rPr>
                <w:b/>
                <w:bCs/>
                <w:rtl/>
              </w:rPr>
            </w:pPr>
            <w:r w:rsidRPr="00B71203">
              <w:rPr>
                <w:b/>
                <w:bCs/>
                <w:rtl/>
              </w:rPr>
              <w:t>رقم الهاتف الأرضي:</w:t>
            </w:r>
            <w:r w:rsidRPr="00B71203">
              <w:rPr>
                <w:b/>
                <w:bCs/>
              </w:rPr>
              <w:t xml:space="preserve"> </w:t>
            </w:r>
          </w:p>
          <w:p w:rsidR="00170686" w:rsidRPr="00B71203" w:rsidRDefault="00170686" w:rsidP="00214EB8">
            <w:pPr>
              <w:rPr>
                <w:b/>
                <w:bCs/>
                <w:rtl/>
              </w:rPr>
            </w:pPr>
          </w:p>
          <w:p w:rsidR="00170686" w:rsidRPr="00B71203" w:rsidRDefault="00170686" w:rsidP="00214EB8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>رقم الهاتف الخلوي</w:t>
            </w:r>
            <w:r>
              <w:rPr>
                <w:rFonts w:hint="cs"/>
                <w:b/>
                <w:bCs/>
                <w:rtl/>
              </w:rPr>
              <w:t>: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170686" w:rsidRDefault="00170686" w:rsidP="00214EB8">
            <w:pPr>
              <w:rPr>
                <w:b/>
                <w:bCs/>
                <w:rtl/>
              </w:rPr>
            </w:pPr>
            <w:r w:rsidRPr="00B71203">
              <w:rPr>
                <w:b/>
                <w:bCs/>
                <w:rtl/>
              </w:rPr>
              <w:t>رقم الفاكس:</w:t>
            </w:r>
          </w:p>
          <w:p w:rsidR="00170686" w:rsidRPr="00B71203" w:rsidRDefault="00170686" w:rsidP="00214EB8">
            <w:pPr>
              <w:rPr>
                <w:b/>
                <w:bCs/>
                <w:rtl/>
              </w:rPr>
            </w:pP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70686" w:rsidRPr="00B71203" w:rsidRDefault="00170686" w:rsidP="00214EB8">
            <w:pPr>
              <w:rPr>
                <w:b/>
                <w:bCs/>
              </w:rPr>
            </w:pPr>
            <w:r w:rsidRPr="00B71203">
              <w:rPr>
                <w:b/>
                <w:bCs/>
                <w:rtl/>
              </w:rPr>
              <w:t>البريد الإلكتروني:</w:t>
            </w:r>
            <w:r w:rsidRPr="00B71203">
              <w:rPr>
                <w:b/>
                <w:bCs/>
              </w:rPr>
              <w:t xml:space="preserve"> </w:t>
            </w:r>
          </w:p>
        </w:tc>
      </w:tr>
      <w:tr w:rsidR="0015515D" w:rsidRPr="00B71203" w:rsidTr="006877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123"/>
        </w:trPr>
        <w:tc>
          <w:tcPr>
            <w:tcW w:w="9326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5515D" w:rsidRPr="00B71203" w:rsidRDefault="0015515D" w:rsidP="008E1FD0">
            <w:pPr>
              <w:pStyle w:val="ListParagraph"/>
              <w:numPr>
                <w:ilvl w:val="0"/>
                <w:numId w:val="17"/>
              </w:numPr>
            </w:pPr>
            <w:r w:rsidRPr="008E1FD0">
              <w:rPr>
                <w:rFonts w:hint="cs"/>
                <w:b/>
                <w:bCs/>
                <w:rtl/>
              </w:rPr>
              <w:t xml:space="preserve">توصية </w:t>
            </w:r>
            <w:r w:rsidRPr="008E1FD0">
              <w:rPr>
                <w:b/>
                <w:bCs/>
                <w:rtl/>
              </w:rPr>
              <w:t xml:space="preserve">رئيس اللجنة المنظمة :                   </w:t>
            </w:r>
          </w:p>
          <w:p w:rsidR="001F183E" w:rsidRDefault="001F183E" w:rsidP="001F183E">
            <w:pPr>
              <w:spacing w:line="192" w:lineRule="auto"/>
              <w:ind w:left="28"/>
              <w:rPr>
                <w:rtl/>
              </w:rPr>
            </w:pPr>
            <w:r>
              <w:rPr>
                <w:rFonts w:hint="cs"/>
                <w:rtl/>
              </w:rPr>
              <w:t xml:space="preserve">     -------------------------------------------------------------------------------------------------------------        ------------------------------------------------------------------------------------------------------------</w:t>
            </w:r>
          </w:p>
          <w:p w:rsidR="0015515D" w:rsidRPr="00B71203" w:rsidRDefault="0015515D" w:rsidP="007451DD">
            <w:pPr>
              <w:spacing w:line="192" w:lineRule="auto"/>
              <w:ind w:left="28"/>
              <w:rPr>
                <w:rtl/>
              </w:rPr>
            </w:pPr>
            <w:r w:rsidRPr="00B71203">
              <w:rPr>
                <w:rtl/>
              </w:rPr>
              <w:t xml:space="preserve">                         </w:t>
            </w:r>
          </w:p>
          <w:p w:rsidR="0015515D" w:rsidRPr="00B71203" w:rsidRDefault="0015515D" w:rsidP="007451DD">
            <w:pPr>
              <w:rPr>
                <w:b/>
                <w:bCs/>
                <w:rtl/>
              </w:rPr>
            </w:pPr>
            <w:r w:rsidRPr="00B71203">
              <w:rPr>
                <w:b/>
                <w:bCs/>
                <w:rtl/>
              </w:rPr>
              <w:t xml:space="preserve">      الاســــــــم                              </w:t>
            </w:r>
            <w:r>
              <w:rPr>
                <w:rFonts w:hint="cs"/>
                <w:b/>
                <w:bCs/>
                <w:rtl/>
              </w:rPr>
              <w:t xml:space="preserve">        </w:t>
            </w:r>
            <w:r w:rsidRPr="00B71203">
              <w:rPr>
                <w:b/>
                <w:bCs/>
                <w:rtl/>
              </w:rPr>
              <w:t xml:space="preserve">  التوقيــــــع                                      التاريـــــــخ</w:t>
            </w:r>
          </w:p>
        </w:tc>
      </w:tr>
    </w:tbl>
    <w:p w:rsidR="0015515D" w:rsidRPr="00041024" w:rsidRDefault="0015515D" w:rsidP="0015515D"/>
    <w:p w:rsidR="00FC5104" w:rsidRPr="00E17745" w:rsidRDefault="00FC5104" w:rsidP="00BD3174">
      <w:pPr>
        <w:ind w:left="-285" w:right="-284"/>
      </w:pPr>
      <w:bookmarkStart w:id="0" w:name="_GoBack"/>
      <w:bookmarkEnd w:id="0"/>
    </w:p>
    <w:sectPr w:rsidR="00FC5104" w:rsidRPr="00E17745" w:rsidSect="0015515D">
      <w:headerReference w:type="default" r:id="rId7"/>
      <w:footerReference w:type="default" r:id="rId8"/>
      <w:pgSz w:w="11906" w:h="16838"/>
      <w:pgMar w:top="990" w:right="1134" w:bottom="1134" w:left="1134" w:header="419" w:footer="32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E3A" w:rsidRDefault="00687E3A" w:rsidP="00E17745">
      <w:r>
        <w:separator/>
      </w:r>
    </w:p>
  </w:endnote>
  <w:endnote w:type="continuationSeparator" w:id="0">
    <w:p w:rsidR="00687E3A" w:rsidRDefault="00687E3A" w:rsidP="00E17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C9D" w:rsidRPr="00520DE3" w:rsidRDefault="00687E3A" w:rsidP="00FF5780">
    <w:pPr>
      <w:pStyle w:val="Footer"/>
      <w:pBdr>
        <w:bottom w:val="double" w:sz="6" w:space="1" w:color="auto"/>
      </w:pBdr>
      <w:jc w:val="center"/>
      <w:rPr>
        <w:sz w:val="28"/>
        <w:szCs w:val="28"/>
        <w:rtl/>
      </w:rPr>
    </w:pPr>
  </w:p>
  <w:p w:rsidR="00EC3C9D" w:rsidRPr="00520DE3" w:rsidRDefault="00A60ABA" w:rsidP="00FF5780">
    <w:pPr>
      <w:pStyle w:val="Footer"/>
      <w:jc w:val="center"/>
      <w:rPr>
        <w:sz w:val="28"/>
        <w:szCs w:val="28"/>
        <w:rtl/>
      </w:rPr>
    </w:pPr>
    <w:r w:rsidRPr="00520DE3">
      <w:rPr>
        <w:rFonts w:hint="cs"/>
        <w:sz w:val="28"/>
        <w:szCs w:val="28"/>
        <w:rtl/>
      </w:rPr>
      <w:t xml:space="preserve">عمادة البحث العلمي -ص ب 19 </w:t>
    </w:r>
    <w:r w:rsidRPr="00520DE3">
      <w:rPr>
        <w:sz w:val="28"/>
        <w:szCs w:val="28"/>
        <w:rtl/>
      </w:rPr>
      <w:t>–</w:t>
    </w:r>
    <w:r w:rsidRPr="00520DE3">
      <w:rPr>
        <w:rFonts w:hint="cs"/>
        <w:sz w:val="28"/>
        <w:szCs w:val="28"/>
        <w:rtl/>
      </w:rPr>
      <w:t xml:space="preserve"> جامعة مؤتة </w:t>
    </w:r>
    <w:r w:rsidRPr="00520DE3">
      <w:rPr>
        <w:sz w:val="28"/>
        <w:szCs w:val="28"/>
        <w:rtl/>
      </w:rPr>
      <w:t>–</w:t>
    </w:r>
    <w:r w:rsidRPr="00520DE3">
      <w:rPr>
        <w:rFonts w:hint="cs"/>
        <w:sz w:val="28"/>
        <w:szCs w:val="28"/>
        <w:rtl/>
      </w:rPr>
      <w:t xml:space="preserve"> الكرك </w:t>
    </w:r>
    <w:r w:rsidRPr="00520DE3">
      <w:rPr>
        <w:sz w:val="28"/>
        <w:szCs w:val="28"/>
        <w:rtl/>
      </w:rPr>
      <w:t>–</w:t>
    </w:r>
    <w:r w:rsidRPr="00520DE3">
      <w:rPr>
        <w:rFonts w:hint="cs"/>
        <w:sz w:val="28"/>
        <w:szCs w:val="28"/>
        <w:rtl/>
      </w:rPr>
      <w:t xml:space="preserve"> المملكة الأردنية الهاشمية</w:t>
    </w:r>
  </w:p>
  <w:p w:rsidR="00EC3C9D" w:rsidRPr="00520DE3" w:rsidRDefault="00A60ABA" w:rsidP="00E17745">
    <w:pPr>
      <w:pStyle w:val="Footer"/>
      <w:jc w:val="center"/>
      <w:rPr>
        <w:sz w:val="28"/>
        <w:szCs w:val="28"/>
        <w:rtl/>
      </w:rPr>
    </w:pPr>
    <w:r w:rsidRPr="00520DE3">
      <w:rPr>
        <w:rFonts w:hint="cs"/>
        <w:sz w:val="28"/>
        <w:szCs w:val="28"/>
        <w:rtl/>
      </w:rPr>
      <w:t xml:space="preserve">هاتف: 009623/2372380 </w:t>
    </w:r>
    <w:r w:rsidRPr="00520DE3">
      <w:rPr>
        <w:sz w:val="28"/>
        <w:szCs w:val="28"/>
        <w:rtl/>
      </w:rPr>
      <w:t>–</w:t>
    </w:r>
    <w:r w:rsidRPr="00520DE3">
      <w:rPr>
        <w:rFonts w:hint="cs"/>
        <w:sz w:val="28"/>
        <w:szCs w:val="28"/>
        <w:rtl/>
      </w:rPr>
      <w:t xml:space="preserve"> فرعي </w:t>
    </w:r>
    <w:r w:rsidR="00E17745">
      <w:rPr>
        <w:rFonts w:hint="cs"/>
        <w:sz w:val="28"/>
        <w:szCs w:val="28"/>
        <w:rtl/>
      </w:rPr>
      <w:t>6117</w:t>
    </w:r>
    <w:r w:rsidRPr="00520DE3">
      <w:rPr>
        <w:rFonts w:hint="cs"/>
        <w:sz w:val="28"/>
        <w:szCs w:val="28"/>
        <w:rtl/>
      </w:rPr>
      <w:t xml:space="preserve"> </w:t>
    </w:r>
    <w:r w:rsidRPr="00520DE3">
      <w:rPr>
        <w:sz w:val="28"/>
        <w:szCs w:val="28"/>
        <w:rtl/>
      </w:rPr>
      <w:t>–</w:t>
    </w:r>
    <w:r w:rsidRPr="00520DE3">
      <w:rPr>
        <w:rFonts w:hint="cs"/>
        <w:sz w:val="28"/>
        <w:szCs w:val="28"/>
        <w:rtl/>
      </w:rPr>
      <w:t xml:space="preserve"> فاكس 2370706-009623</w:t>
    </w:r>
  </w:p>
  <w:p w:rsidR="00EC3C9D" w:rsidRPr="00E17745" w:rsidRDefault="00A60ABA" w:rsidP="00984A96">
    <w:pPr>
      <w:pStyle w:val="Footer"/>
      <w:jc w:val="center"/>
      <w:rPr>
        <w:b/>
        <w:bCs/>
        <w:sz w:val="28"/>
        <w:szCs w:val="28"/>
      </w:rPr>
    </w:pPr>
    <w:r w:rsidRPr="00E17745">
      <w:rPr>
        <w:rFonts w:hint="cs"/>
        <w:b/>
        <w:bCs/>
        <w:sz w:val="28"/>
        <w:szCs w:val="28"/>
        <w:rtl/>
      </w:rPr>
      <w:t xml:space="preserve">العنوان الإلكتروني </w:t>
    </w:r>
    <w:hyperlink r:id="rId1" w:history="1">
      <w:r w:rsidRPr="00E17745">
        <w:rPr>
          <w:rStyle w:val="Hyperlink"/>
          <w:rFonts w:ascii="Arial" w:hAnsi="Arial" w:cs="Arial"/>
          <w:b/>
          <w:bCs/>
          <w:color w:val="auto"/>
          <w:sz w:val="25"/>
          <w:szCs w:val="25"/>
          <w:u w:val="none"/>
        </w:rPr>
        <w:t>dean_dar@mutah.edu.jo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E3A" w:rsidRDefault="00687E3A" w:rsidP="00E17745">
      <w:r>
        <w:separator/>
      </w:r>
    </w:p>
  </w:footnote>
  <w:footnote w:type="continuationSeparator" w:id="0">
    <w:p w:rsidR="00687E3A" w:rsidRDefault="00687E3A" w:rsidP="00E177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C9D" w:rsidRPr="006F6416" w:rsidRDefault="00A60ABA" w:rsidP="0067348E">
    <w:pPr>
      <w:pStyle w:val="Header"/>
      <w:ind w:left="-427" w:right="-426"/>
      <w:jc w:val="center"/>
      <w:rPr>
        <w:rtl/>
      </w:rPr>
    </w:pPr>
    <w:r>
      <w:rPr>
        <w:rFonts w:hint="cs"/>
        <w:noProof/>
        <w:rtl/>
        <w:lang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-215223</wp:posOffset>
          </wp:positionV>
          <wp:extent cx="1012308" cy="1116418"/>
          <wp:effectExtent l="0" t="0" r="0" b="7620"/>
          <wp:wrapNone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308" cy="111641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EC3C9D" w:rsidRDefault="00A60ABA" w:rsidP="00F46FB1">
    <w:pPr>
      <w:pStyle w:val="Header"/>
      <w:rPr>
        <w:sz w:val="28"/>
        <w:szCs w:val="28"/>
        <w:rtl/>
      </w:rPr>
    </w:pPr>
    <w:r>
      <w:rPr>
        <w:rFonts w:hint="cs"/>
        <w:rtl/>
      </w:rPr>
      <w:t xml:space="preserve">     </w:t>
    </w:r>
    <w:r>
      <w:rPr>
        <w:rFonts w:hint="cs"/>
        <w:b/>
        <w:bCs/>
        <w:sz w:val="28"/>
        <w:szCs w:val="28"/>
        <w:rtl/>
      </w:rPr>
      <w:t xml:space="preserve">   </w:t>
    </w:r>
    <w:r w:rsidRPr="00520DE3">
      <w:rPr>
        <w:rFonts w:hint="cs"/>
        <w:b/>
        <w:bCs/>
        <w:sz w:val="28"/>
        <w:szCs w:val="28"/>
        <w:rtl/>
      </w:rPr>
      <w:t>جامعة مؤتة</w:t>
    </w:r>
    <w:r w:rsidRPr="00520DE3">
      <w:rPr>
        <w:rFonts w:hint="cs"/>
        <w:sz w:val="28"/>
        <w:szCs w:val="28"/>
        <w:rtl/>
      </w:rPr>
      <w:t xml:space="preserve"> </w:t>
    </w:r>
    <w:r>
      <w:rPr>
        <w:rFonts w:hint="cs"/>
        <w:sz w:val="28"/>
        <w:szCs w:val="28"/>
        <w:rtl/>
      </w:rPr>
      <w:t xml:space="preserve">                                                                                 </w:t>
    </w:r>
    <w:r w:rsidRPr="00520DE3">
      <w:rPr>
        <w:rFonts w:hint="cs"/>
        <w:sz w:val="28"/>
        <w:szCs w:val="28"/>
        <w:rtl/>
      </w:rPr>
      <w:t xml:space="preserve"> </w:t>
    </w:r>
    <w:r>
      <w:rPr>
        <w:sz w:val="28"/>
        <w:szCs w:val="28"/>
      </w:rPr>
      <w:t>Mutah University</w:t>
    </w:r>
    <w:r w:rsidRPr="00520DE3">
      <w:rPr>
        <w:sz w:val="28"/>
        <w:szCs w:val="28"/>
      </w:rPr>
      <w:t xml:space="preserve"> </w:t>
    </w:r>
    <w:r>
      <w:rPr>
        <w:rFonts w:hint="cs"/>
        <w:sz w:val="28"/>
        <w:szCs w:val="28"/>
        <w:rtl/>
      </w:rPr>
      <w:t xml:space="preserve">  </w:t>
    </w:r>
  </w:p>
  <w:p w:rsidR="00EC3C9D" w:rsidRPr="00520DE3" w:rsidRDefault="00A60ABA" w:rsidP="0015515D">
    <w:pPr>
      <w:pStyle w:val="Header"/>
      <w:ind w:left="-285" w:right="-284"/>
      <w:rPr>
        <w:sz w:val="28"/>
        <w:szCs w:val="28"/>
      </w:rPr>
    </w:pPr>
    <w:r>
      <w:rPr>
        <w:rFonts w:hint="cs"/>
        <w:b/>
        <w:bCs/>
        <w:sz w:val="28"/>
        <w:szCs w:val="28"/>
        <w:rtl/>
      </w:rPr>
      <w:t xml:space="preserve">  </w:t>
    </w:r>
    <w:r w:rsidRPr="00520DE3">
      <w:rPr>
        <w:rFonts w:hint="cs"/>
        <w:b/>
        <w:bCs/>
        <w:sz w:val="28"/>
        <w:szCs w:val="28"/>
        <w:rtl/>
      </w:rPr>
      <w:t>عمادة البحث العلمي</w:t>
    </w:r>
    <w:r w:rsidRPr="00520DE3">
      <w:rPr>
        <w:rFonts w:hint="cs"/>
        <w:sz w:val="28"/>
        <w:szCs w:val="28"/>
        <w:rtl/>
      </w:rPr>
      <w:t xml:space="preserve">                                                        </w:t>
    </w:r>
    <w:r w:rsidR="0015515D">
      <w:rPr>
        <w:rFonts w:hint="cs"/>
        <w:sz w:val="28"/>
        <w:szCs w:val="28"/>
        <w:rtl/>
      </w:rPr>
      <w:t xml:space="preserve">     </w:t>
    </w:r>
    <w:r w:rsidR="00B92785">
      <w:rPr>
        <w:rFonts w:hint="cs"/>
        <w:sz w:val="28"/>
        <w:szCs w:val="28"/>
        <w:rtl/>
      </w:rPr>
      <w:t xml:space="preserve">   </w:t>
    </w:r>
    <w:r>
      <w:rPr>
        <w:rFonts w:hint="cs"/>
        <w:sz w:val="28"/>
        <w:szCs w:val="28"/>
        <w:rtl/>
      </w:rPr>
      <w:t xml:space="preserve">   </w:t>
    </w:r>
    <w:r w:rsidRPr="00520DE3">
      <w:rPr>
        <w:sz w:val="28"/>
        <w:szCs w:val="28"/>
      </w:rPr>
      <w:t xml:space="preserve">Deanship of </w:t>
    </w:r>
    <w:r>
      <w:rPr>
        <w:sz w:val="28"/>
        <w:szCs w:val="28"/>
      </w:rPr>
      <w:t>Scientific</w:t>
    </w:r>
    <w:r w:rsidRPr="00520DE3">
      <w:rPr>
        <w:sz w:val="28"/>
        <w:szCs w:val="28"/>
      </w:rPr>
      <w:t xml:space="preserve"> Research</w:t>
    </w:r>
  </w:p>
  <w:p w:rsidR="00EC3C9D" w:rsidRPr="006F6416" w:rsidRDefault="00A60ABA" w:rsidP="001E376A">
    <w:pPr>
      <w:pStyle w:val="Header"/>
      <w:pBdr>
        <w:bottom w:val="double" w:sz="6" w:space="1" w:color="auto"/>
      </w:pBdr>
    </w:pPr>
    <w:r>
      <w:rPr>
        <w:rFonts w:hint="cs"/>
        <w:b/>
        <w:bCs/>
        <w:sz w:val="28"/>
        <w:szCs w:val="28"/>
        <w:rtl/>
      </w:rPr>
      <w:t xml:space="preserve">  </w:t>
    </w:r>
    <w:r>
      <w:t xml:space="preserve">                                                                                                          </w:t>
    </w:r>
  </w:p>
  <w:p w:rsidR="00291B3F" w:rsidRDefault="00291B3F" w:rsidP="00095EDD">
    <w:pPr>
      <w:pStyle w:val="Header"/>
      <w:rPr>
        <w:b/>
        <w:bCs/>
        <w:rtl/>
      </w:rPr>
    </w:pPr>
  </w:p>
  <w:p w:rsidR="0015515D" w:rsidRDefault="0015515D" w:rsidP="0015515D">
    <w:pPr>
      <w:pStyle w:val="Header"/>
      <w:ind w:left="-143"/>
      <w:jc w:val="center"/>
      <w:rPr>
        <w:b/>
        <w:bCs/>
        <w:rtl/>
      </w:rPr>
    </w:pPr>
    <w:r>
      <w:rPr>
        <w:rFonts w:hint="cs"/>
        <w:b/>
        <w:bCs/>
        <w:rtl/>
      </w:rPr>
      <w:t>نموذج طلب دعم مؤتمر</w:t>
    </w:r>
    <w:r w:rsidR="00663D80">
      <w:rPr>
        <w:rFonts w:hint="cs"/>
        <w:b/>
        <w:bCs/>
        <w:rtl/>
      </w:rPr>
      <w:t>/ ورشة عمل/ يوم علمي</w:t>
    </w:r>
    <w:r>
      <w:rPr>
        <w:rFonts w:hint="cs"/>
        <w:b/>
        <w:bCs/>
        <w:rtl/>
      </w:rPr>
      <w:t xml:space="preserve">    </w:t>
    </w:r>
  </w:p>
  <w:p w:rsidR="00EC3C9D" w:rsidRPr="00520DE3" w:rsidRDefault="00687E3A" w:rsidP="00FF5780">
    <w:pPr>
      <w:pStyle w:val="Header"/>
      <w:tabs>
        <w:tab w:val="clear" w:pos="4153"/>
        <w:tab w:val="clear" w:pos="8306"/>
        <w:tab w:val="left" w:pos="968"/>
      </w:tabs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51B7E"/>
    <w:multiLevelType w:val="hybridMultilevel"/>
    <w:tmpl w:val="9B42D890"/>
    <w:lvl w:ilvl="0" w:tplc="D79C3C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8537AB"/>
    <w:multiLevelType w:val="hybridMultilevel"/>
    <w:tmpl w:val="A34AEAF8"/>
    <w:lvl w:ilvl="0" w:tplc="0409000F">
      <w:start w:val="1"/>
      <w:numFmt w:val="decimal"/>
      <w:lvlText w:val="%1."/>
      <w:lvlJc w:val="left"/>
      <w:pPr>
        <w:ind w:left="746" w:hanging="360"/>
      </w:pPr>
    </w:lvl>
    <w:lvl w:ilvl="1" w:tplc="04090019" w:tentative="1">
      <w:start w:val="1"/>
      <w:numFmt w:val="lowerLetter"/>
      <w:lvlText w:val="%2."/>
      <w:lvlJc w:val="left"/>
      <w:pPr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2" w15:restartNumberingAfterBreak="0">
    <w:nsid w:val="17276318"/>
    <w:multiLevelType w:val="hybridMultilevel"/>
    <w:tmpl w:val="AADA0AD6"/>
    <w:lvl w:ilvl="0" w:tplc="ED9E8D18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raditional Arabic" w:hint="default"/>
        <w:b w:val="0"/>
        <w:bCs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6AD7833"/>
    <w:multiLevelType w:val="hybridMultilevel"/>
    <w:tmpl w:val="17DE128A"/>
    <w:lvl w:ilvl="0" w:tplc="ED9E8D1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raditional Arabic" w:hint="default"/>
        <w:b w:val="0"/>
        <w:bCs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CE36E3"/>
    <w:multiLevelType w:val="hybridMultilevel"/>
    <w:tmpl w:val="C144EE58"/>
    <w:lvl w:ilvl="0" w:tplc="D79C3C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DB064AD"/>
    <w:multiLevelType w:val="hybridMultilevel"/>
    <w:tmpl w:val="6A187F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655034"/>
    <w:multiLevelType w:val="hybridMultilevel"/>
    <w:tmpl w:val="3364E87C"/>
    <w:lvl w:ilvl="0" w:tplc="D79C3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AB5CAB"/>
    <w:multiLevelType w:val="hybridMultilevel"/>
    <w:tmpl w:val="B58669C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DD2710D"/>
    <w:multiLevelType w:val="hybridMultilevel"/>
    <w:tmpl w:val="A06235EE"/>
    <w:lvl w:ilvl="0" w:tplc="59C42E46">
      <w:start w:val="1"/>
      <w:numFmt w:val="decimal"/>
      <w:lvlText w:val="%1."/>
      <w:lvlJc w:val="left"/>
      <w:pPr>
        <w:tabs>
          <w:tab w:val="num" w:pos="746"/>
        </w:tabs>
        <w:ind w:left="746" w:hanging="360"/>
      </w:pPr>
      <w:rPr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6" w:hanging="360"/>
      </w:pPr>
    </w:lvl>
    <w:lvl w:ilvl="2" w:tplc="0409001B" w:tentative="1">
      <w:start w:val="1"/>
      <w:numFmt w:val="lowerRoman"/>
      <w:lvlText w:val="%3."/>
      <w:lvlJc w:val="right"/>
      <w:pPr>
        <w:ind w:left="2366" w:hanging="180"/>
      </w:pPr>
    </w:lvl>
    <w:lvl w:ilvl="3" w:tplc="0409000F" w:tentative="1">
      <w:start w:val="1"/>
      <w:numFmt w:val="decimal"/>
      <w:lvlText w:val="%4."/>
      <w:lvlJc w:val="left"/>
      <w:pPr>
        <w:ind w:left="3086" w:hanging="360"/>
      </w:pPr>
    </w:lvl>
    <w:lvl w:ilvl="4" w:tplc="04090019" w:tentative="1">
      <w:start w:val="1"/>
      <w:numFmt w:val="lowerLetter"/>
      <w:lvlText w:val="%5."/>
      <w:lvlJc w:val="left"/>
      <w:pPr>
        <w:ind w:left="3806" w:hanging="360"/>
      </w:pPr>
    </w:lvl>
    <w:lvl w:ilvl="5" w:tplc="0409001B" w:tentative="1">
      <w:start w:val="1"/>
      <w:numFmt w:val="lowerRoman"/>
      <w:lvlText w:val="%6."/>
      <w:lvlJc w:val="right"/>
      <w:pPr>
        <w:ind w:left="4526" w:hanging="180"/>
      </w:pPr>
    </w:lvl>
    <w:lvl w:ilvl="6" w:tplc="0409000F" w:tentative="1">
      <w:start w:val="1"/>
      <w:numFmt w:val="decimal"/>
      <w:lvlText w:val="%7."/>
      <w:lvlJc w:val="left"/>
      <w:pPr>
        <w:ind w:left="5246" w:hanging="360"/>
      </w:pPr>
    </w:lvl>
    <w:lvl w:ilvl="7" w:tplc="04090019" w:tentative="1">
      <w:start w:val="1"/>
      <w:numFmt w:val="lowerLetter"/>
      <w:lvlText w:val="%8."/>
      <w:lvlJc w:val="left"/>
      <w:pPr>
        <w:ind w:left="5966" w:hanging="360"/>
      </w:pPr>
    </w:lvl>
    <w:lvl w:ilvl="8" w:tplc="040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9" w15:restartNumberingAfterBreak="0">
    <w:nsid w:val="45F169FF"/>
    <w:multiLevelType w:val="hybridMultilevel"/>
    <w:tmpl w:val="8FB6C494"/>
    <w:lvl w:ilvl="0" w:tplc="F650220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lang w:bidi="ar-J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B26874"/>
    <w:multiLevelType w:val="hybridMultilevel"/>
    <w:tmpl w:val="CDAAA9DA"/>
    <w:lvl w:ilvl="0" w:tplc="D79C3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DE5046"/>
    <w:multiLevelType w:val="hybridMultilevel"/>
    <w:tmpl w:val="2F22973E"/>
    <w:lvl w:ilvl="0" w:tplc="D79C3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774E45"/>
    <w:multiLevelType w:val="hybridMultilevel"/>
    <w:tmpl w:val="722A272A"/>
    <w:lvl w:ilvl="0" w:tplc="59C42E4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bCs/>
        <w:sz w:val="24"/>
        <w:szCs w:val="24"/>
      </w:rPr>
    </w:lvl>
    <w:lvl w:ilvl="1" w:tplc="ED9E8D18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raditional Arabic" w:hint="default"/>
        <w:b w:val="0"/>
        <w:bCs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2E30D6E"/>
    <w:multiLevelType w:val="hybridMultilevel"/>
    <w:tmpl w:val="B3FA2FAA"/>
    <w:lvl w:ilvl="0" w:tplc="ED9E8D18">
      <w:start w:val="5"/>
      <w:numFmt w:val="bullet"/>
      <w:lvlText w:val="-"/>
      <w:lvlJc w:val="left"/>
      <w:pPr>
        <w:ind w:left="746" w:hanging="360"/>
      </w:pPr>
      <w:rPr>
        <w:rFonts w:ascii="Times New Roman" w:eastAsia="Times New Roman" w:hAnsi="Times New Roman" w:cs="Traditional Arabic" w:hint="default"/>
        <w:b w:val="0"/>
        <w:bCs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14" w15:restartNumberingAfterBreak="0">
    <w:nsid w:val="561E0A1B"/>
    <w:multiLevelType w:val="hybridMultilevel"/>
    <w:tmpl w:val="98128318"/>
    <w:lvl w:ilvl="0" w:tplc="0166E3A4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AE3CDC44">
      <w:start w:val="1"/>
      <w:numFmt w:val="arabicAlpha"/>
      <w:lvlText w:val="%3-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E67949"/>
    <w:multiLevelType w:val="hybridMultilevel"/>
    <w:tmpl w:val="10B2E226"/>
    <w:lvl w:ilvl="0" w:tplc="6242EE9A">
      <w:start w:val="1"/>
      <w:numFmt w:val="decimal"/>
      <w:lvlText w:val="%1-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 w15:restartNumberingAfterBreak="0">
    <w:nsid w:val="648170A3"/>
    <w:multiLevelType w:val="hybridMultilevel"/>
    <w:tmpl w:val="EFBA32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6080B56"/>
    <w:multiLevelType w:val="hybridMultilevel"/>
    <w:tmpl w:val="43D0FB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DD288D"/>
    <w:multiLevelType w:val="hybridMultilevel"/>
    <w:tmpl w:val="37BCB592"/>
    <w:lvl w:ilvl="0" w:tplc="2472A77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raditional Arabic" w:hint="default"/>
        <w:b w:val="0"/>
        <w:bCs/>
        <w:sz w:val="24"/>
        <w:szCs w:val="24"/>
        <w:lang w:bidi="ar-J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12"/>
  </w:num>
  <w:num w:numId="7">
    <w:abstractNumId w:val="0"/>
  </w:num>
  <w:num w:numId="8">
    <w:abstractNumId w:val="14"/>
  </w:num>
  <w:num w:numId="9">
    <w:abstractNumId w:val="15"/>
  </w:num>
  <w:num w:numId="10">
    <w:abstractNumId w:val="17"/>
  </w:num>
  <w:num w:numId="11">
    <w:abstractNumId w:val="2"/>
  </w:num>
  <w:num w:numId="12">
    <w:abstractNumId w:val="3"/>
  </w:num>
  <w:num w:numId="13">
    <w:abstractNumId w:val="18"/>
  </w:num>
  <w:num w:numId="14">
    <w:abstractNumId w:val="13"/>
  </w:num>
  <w:num w:numId="15">
    <w:abstractNumId w:val="1"/>
  </w:num>
  <w:num w:numId="16">
    <w:abstractNumId w:val="8"/>
  </w:num>
  <w:num w:numId="17">
    <w:abstractNumId w:val="5"/>
  </w:num>
  <w:num w:numId="18">
    <w:abstractNumId w:val="16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A73"/>
    <w:rsid w:val="000011EC"/>
    <w:rsid w:val="000505FF"/>
    <w:rsid w:val="00095EDD"/>
    <w:rsid w:val="0015515D"/>
    <w:rsid w:val="00170686"/>
    <w:rsid w:val="001D2637"/>
    <w:rsid w:val="001F183E"/>
    <w:rsid w:val="00291B3F"/>
    <w:rsid w:val="00326725"/>
    <w:rsid w:val="00372D9E"/>
    <w:rsid w:val="003E30D0"/>
    <w:rsid w:val="00400BB3"/>
    <w:rsid w:val="00401736"/>
    <w:rsid w:val="0045552E"/>
    <w:rsid w:val="00463A73"/>
    <w:rsid w:val="0050269E"/>
    <w:rsid w:val="005D2A64"/>
    <w:rsid w:val="005E1CF2"/>
    <w:rsid w:val="005F3CC5"/>
    <w:rsid w:val="00606A8F"/>
    <w:rsid w:val="00663D80"/>
    <w:rsid w:val="0067348E"/>
    <w:rsid w:val="006877B0"/>
    <w:rsid w:val="00687E3A"/>
    <w:rsid w:val="006A0C30"/>
    <w:rsid w:val="006A78D0"/>
    <w:rsid w:val="006D7AC9"/>
    <w:rsid w:val="00701552"/>
    <w:rsid w:val="00727B53"/>
    <w:rsid w:val="007A75B6"/>
    <w:rsid w:val="007D0685"/>
    <w:rsid w:val="008543E8"/>
    <w:rsid w:val="008626DE"/>
    <w:rsid w:val="00892299"/>
    <w:rsid w:val="008A64BF"/>
    <w:rsid w:val="008E1FD0"/>
    <w:rsid w:val="009C193B"/>
    <w:rsid w:val="009D7520"/>
    <w:rsid w:val="009E1397"/>
    <w:rsid w:val="00A22F1B"/>
    <w:rsid w:val="00A609B6"/>
    <w:rsid w:val="00A60ABA"/>
    <w:rsid w:val="00A75188"/>
    <w:rsid w:val="00AD0EF4"/>
    <w:rsid w:val="00B010FD"/>
    <w:rsid w:val="00B43FA1"/>
    <w:rsid w:val="00B92785"/>
    <w:rsid w:val="00BD3174"/>
    <w:rsid w:val="00BF06C2"/>
    <w:rsid w:val="00BF4DBD"/>
    <w:rsid w:val="00CC4B47"/>
    <w:rsid w:val="00CC54B9"/>
    <w:rsid w:val="00CD1500"/>
    <w:rsid w:val="00DC0337"/>
    <w:rsid w:val="00DD242C"/>
    <w:rsid w:val="00DD31D9"/>
    <w:rsid w:val="00DF1A76"/>
    <w:rsid w:val="00E17745"/>
    <w:rsid w:val="00E66414"/>
    <w:rsid w:val="00E96E3F"/>
    <w:rsid w:val="00F120D7"/>
    <w:rsid w:val="00F27F6F"/>
    <w:rsid w:val="00F80457"/>
    <w:rsid w:val="00FC5104"/>
    <w:rsid w:val="00FE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7DFF6C"/>
  <w15:docId w15:val="{CAE16254-E507-48E3-B6CA-F45BD70AC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515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J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1774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17745"/>
    <w:rPr>
      <w:rFonts w:ascii="Times New Roman" w:eastAsia="Times New Roman" w:hAnsi="Times New Roman" w:cs="Traditional Arabic"/>
      <w:noProof/>
      <w:sz w:val="20"/>
      <w:szCs w:val="20"/>
      <w:lang w:bidi="ar-JO"/>
    </w:rPr>
  </w:style>
  <w:style w:type="paragraph" w:styleId="Footer">
    <w:name w:val="footer"/>
    <w:basedOn w:val="Normal"/>
    <w:link w:val="FooterChar"/>
    <w:rsid w:val="00E1774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17745"/>
    <w:rPr>
      <w:rFonts w:ascii="Times New Roman" w:eastAsia="Times New Roman" w:hAnsi="Times New Roman" w:cs="Traditional Arabic"/>
      <w:noProof/>
      <w:sz w:val="20"/>
      <w:szCs w:val="20"/>
      <w:lang w:bidi="ar-JO"/>
    </w:rPr>
  </w:style>
  <w:style w:type="character" w:styleId="Hyperlink">
    <w:name w:val="Hyperlink"/>
    <w:basedOn w:val="DefaultParagraphFont"/>
    <w:uiPriority w:val="99"/>
    <w:rsid w:val="00E1774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17745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bidi="ar-SA"/>
    </w:rPr>
  </w:style>
  <w:style w:type="table" w:styleId="TableGrid">
    <w:name w:val="Table Grid"/>
    <w:basedOn w:val="TableNormal"/>
    <w:uiPriority w:val="59"/>
    <w:rsid w:val="00E17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15515D"/>
  </w:style>
  <w:style w:type="character" w:styleId="Strong">
    <w:name w:val="Strong"/>
    <w:basedOn w:val="DefaultParagraphFont"/>
    <w:uiPriority w:val="22"/>
    <w:qFormat/>
    <w:rsid w:val="0015515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26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637"/>
    <w:rPr>
      <w:rFonts w:ascii="Segoe UI" w:eastAsia="Times New Roman" w:hAnsi="Segoe UI" w:cs="Segoe UI"/>
      <w:sz w:val="18"/>
      <w:szCs w:val="18"/>
      <w:lang w:bidi="ar-J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ean_dar@mutah.edu.j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tah\Desktop\&#1606;&#1605;&#1575;&#1584;&#1580;%20&#1606;&#1607;&#1575;&#1574;&#1610;%2011-11-2019\&#1578;&#1585;&#1608;&#1610;&#1587;&#1577;%20&#1593;&#1605;&#1575;&#1583;&#1577;%20&#1575;&#1604;&#1576;&#1581;&#1579;%20&#1575;&#1604;&#1593;&#1604;&#1605;&#1610;.dotx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6ED56D116CE342966EFA7B321B5576" ma:contentTypeVersion="1" ma:contentTypeDescription="Create a new document." ma:contentTypeScope="" ma:versionID="5dbfeecfcb2fd40b2398afba6137c6d1">
  <xsd:schema xmlns:xsd="http://www.w3.org/2001/XMLSchema" xmlns:xs="http://www.w3.org/2001/XMLSchema" xmlns:p="http://schemas.microsoft.com/office/2006/metadata/properties" xmlns:ns2="1cee54ca-82b6-4236-9b40-7f3bc8bbb7ff" xmlns:ns3="1a52bf51-98bc-4641-9fa4-632a260b3b3f" targetNamespace="http://schemas.microsoft.com/office/2006/metadata/properties" ma:root="true" ma:fieldsID="5442e5d24f694517960954c98261ec0d" ns2:_="" ns3:_="">
    <xsd:import namespace="1cee54ca-82b6-4236-9b40-7f3bc8bbb7ff"/>
    <xsd:import namespace="1a52bf51-98bc-4641-9fa4-632a260b3b3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ocument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ee54ca-82b6-4236-9b40-7f3bc8bbb7f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52bf51-98bc-4641-9fa4-632a260b3b3f" elementFormDefault="qualified">
    <xsd:import namespace="http://schemas.microsoft.com/office/2006/documentManagement/types"/>
    <xsd:import namespace="http://schemas.microsoft.com/office/infopath/2007/PartnerControls"/>
    <xsd:element name="DocumentName" ma:index="11" nillable="true" ma:displayName="DocumentName" ma:internalName="DocumentNam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Name xmlns="1a52bf51-98bc-4641-9fa4-632a260b3b3f">نموذج طلب دعم مؤتمر/ ورشة عمل/ يوم علمي    </DocumentName>
    <_dlc_DocId xmlns="1cee54ca-82b6-4236-9b40-7f3bc8bbb7ff">K6U3NS7JEQ5J-7-34</_dlc_DocId>
    <_dlc_DocIdUrl xmlns="1cee54ca-82b6-4236-9b40-7f3bc8bbb7ff">
      <Url>https://research.mutah.edu.jo/_layouts/DocIdRedir.aspx?ID=K6U3NS7JEQ5J-7-34</Url>
      <Description>K6U3NS7JEQ5J-7-34</Description>
    </_dlc_DocIdUrl>
  </documentManagement>
</p:properties>
</file>

<file path=customXml/itemProps1.xml><?xml version="1.0" encoding="utf-8"?>
<ds:datastoreItem xmlns:ds="http://schemas.openxmlformats.org/officeDocument/2006/customXml" ds:itemID="{1A1A9A38-9164-49BD-9C89-864977E388B8}"/>
</file>

<file path=customXml/itemProps2.xml><?xml version="1.0" encoding="utf-8"?>
<ds:datastoreItem xmlns:ds="http://schemas.openxmlformats.org/officeDocument/2006/customXml" ds:itemID="{9C5A2992-1AF7-4624-80C6-184F3C3BDCA7}"/>
</file>

<file path=customXml/itemProps3.xml><?xml version="1.0" encoding="utf-8"?>
<ds:datastoreItem xmlns:ds="http://schemas.openxmlformats.org/officeDocument/2006/customXml" ds:itemID="{91C507D5-50B7-490A-AC9A-F86D8CA0C7B7}"/>
</file>

<file path=customXml/itemProps4.xml><?xml version="1.0" encoding="utf-8"?>
<ds:datastoreItem xmlns:ds="http://schemas.openxmlformats.org/officeDocument/2006/customXml" ds:itemID="{238A348A-6359-4152-BEE5-849DA13E0266}"/>
</file>

<file path=docProps/app.xml><?xml version="1.0" encoding="utf-8"?>
<Properties xmlns="http://schemas.openxmlformats.org/officeDocument/2006/extended-properties" xmlns:vt="http://schemas.openxmlformats.org/officeDocument/2006/docPropsVTypes">
  <Template>ترويسة عمادة البحث العلمي</Template>
  <TotalTime>0</TotalTime>
  <Pages>4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طلب دعم مؤتمر/ ورشة عمل/ يوم علمي    </dc:title>
  <dc:creator>mutah</dc:creator>
  <cp:lastModifiedBy>Kcc</cp:lastModifiedBy>
  <cp:revision>2</cp:revision>
  <cp:lastPrinted>2023-11-06T08:52:00Z</cp:lastPrinted>
  <dcterms:created xsi:type="dcterms:W3CDTF">2023-11-06T08:58:00Z</dcterms:created>
  <dcterms:modified xsi:type="dcterms:W3CDTF">2023-11-06T08:58:00Z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0x0101004F6ED56D116CE342966EFA7B321B5576</vt:lpwstr>
  </property>
  <property fmtid="{D5CDD505-2E9C-101B-9397-08002B2CF9AE}" pid="3" name="_dlc_DocIdItemGuid">
    <vt:lpwstr>0a3ceb74-ee2e-4c5f-b8fc-5bf54a94135b</vt:lpwstr>
  </property>
</Properties>
</file>